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846E" w14:textId="77777777" w:rsidR="00380AB5" w:rsidRDefault="008807AC" w:rsidP="008807AC">
      <w:pPr>
        <w:jc w:val="center"/>
        <w:rPr>
          <w:rFonts w:ascii="Open Sans" w:hAnsi="Open Sans" w:cs="Open Sans"/>
          <w:b/>
          <w:sz w:val="28"/>
          <w:szCs w:val="28"/>
        </w:rPr>
      </w:pPr>
      <w:r w:rsidRPr="000F0F9A">
        <w:rPr>
          <w:rFonts w:ascii="Open Sans" w:hAnsi="Open Sans" w:cs="Open Sans"/>
          <w:b/>
          <w:sz w:val="28"/>
          <w:szCs w:val="28"/>
        </w:rPr>
        <w:t>City of Chandler Return to Service Plan</w:t>
      </w:r>
    </w:p>
    <w:p w14:paraId="0C5E895E" w14:textId="3A64AD1A" w:rsidR="00590B8E" w:rsidRPr="000F0F9A" w:rsidRDefault="00380AB5" w:rsidP="008807AC">
      <w:pPr>
        <w:jc w:val="center"/>
        <w:rPr>
          <w:rFonts w:ascii="Open Sans" w:hAnsi="Open Sans" w:cs="Open Sans"/>
        </w:rPr>
      </w:pPr>
      <w:r>
        <w:rPr>
          <w:rFonts w:ascii="Open Sans" w:hAnsi="Open Sans" w:cs="Open Sans"/>
          <w:b/>
          <w:sz w:val="28"/>
          <w:szCs w:val="28"/>
        </w:rPr>
        <w:t>__________ Division/Department</w:t>
      </w:r>
      <w:r w:rsidR="009F08E0">
        <w:rPr>
          <w:rFonts w:ascii="Open Sans" w:hAnsi="Open Sans" w:cs="Open Sans"/>
        </w:rPr>
        <w:br/>
      </w:r>
      <w:r w:rsidR="00F8750E">
        <w:rPr>
          <w:rFonts w:ascii="Open Sans" w:hAnsi="Open Sans" w:cs="Open Sans"/>
        </w:rPr>
        <w:t>Week by Week Guide</w:t>
      </w:r>
    </w:p>
    <w:p w14:paraId="33E97925" w14:textId="02D86C54" w:rsidR="007957EB" w:rsidRDefault="007957EB">
      <w:pPr>
        <w:rPr>
          <w:rFonts w:ascii="Open Sans Light" w:hAnsi="Open Sans Light" w:cs="Open Sans Light"/>
        </w:rPr>
      </w:pPr>
    </w:p>
    <w:p w14:paraId="5BDCC44E" w14:textId="647C746D" w:rsidR="00595103" w:rsidRPr="000F0F9A" w:rsidRDefault="00F8750E" w:rsidP="0059510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BFBFBF" w:themeFill="background1" w:themeFillShade="BF"/>
        <w:rPr>
          <w:rFonts w:ascii="Open Sans" w:hAnsi="Open Sans" w:cs="Open Sans"/>
          <w:b/>
          <w:sz w:val="24"/>
          <w:szCs w:val="24"/>
        </w:rPr>
      </w:pPr>
      <w:r>
        <w:rPr>
          <w:rFonts w:ascii="Open Sans" w:hAnsi="Open Sans" w:cs="Open Sans"/>
          <w:b/>
          <w:sz w:val="24"/>
          <w:szCs w:val="24"/>
        </w:rPr>
        <w:t>Week 1</w:t>
      </w:r>
    </w:p>
    <w:p w14:paraId="4075FF25" w14:textId="16C31182" w:rsidR="006E7B00" w:rsidRPr="000D5F5F" w:rsidRDefault="00A15F02" w:rsidP="000924CE">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administrative work needs to be accomplished this week to prepare for the upcoming phases of your return to service plan? (</w:t>
      </w:r>
      <w:r w:rsidR="00380AB5">
        <w:rPr>
          <w:rFonts w:ascii="Open Sans" w:hAnsi="Open Sans" w:cs="Open Sans"/>
          <w:b/>
          <w:color w:val="000000"/>
        </w:rPr>
        <w:t xml:space="preserve">Scheduling, buildings reopening, </w:t>
      </w:r>
      <w:r>
        <w:rPr>
          <w:rFonts w:ascii="Open Sans" w:hAnsi="Open Sans" w:cs="Open Sans"/>
          <w:b/>
          <w:color w:val="000000"/>
        </w:rPr>
        <w:t>contracts, IT…)</w:t>
      </w:r>
    </w:p>
    <w:p w14:paraId="4A035A0A" w14:textId="6D5DD6C7" w:rsidR="006E7B00" w:rsidRDefault="006E7B00" w:rsidP="000924CE">
      <w:pPr>
        <w:autoSpaceDE w:val="0"/>
        <w:autoSpaceDN w:val="0"/>
        <w:adjustRightInd w:val="0"/>
        <w:spacing w:after="0" w:line="240" w:lineRule="auto"/>
        <w:rPr>
          <w:rFonts w:ascii="Open Sans" w:hAnsi="Open Sans" w:cs="Open Sans"/>
          <w:color w:val="000000"/>
        </w:rPr>
      </w:pPr>
      <w:bookmarkStart w:id="0" w:name="_GoBack"/>
      <w:bookmarkEnd w:id="0"/>
    </w:p>
    <w:p w14:paraId="7DA20C71" w14:textId="77777777" w:rsidR="006E7B00" w:rsidRDefault="006E7B00" w:rsidP="000924CE">
      <w:pPr>
        <w:autoSpaceDE w:val="0"/>
        <w:autoSpaceDN w:val="0"/>
        <w:adjustRightInd w:val="0"/>
        <w:spacing w:after="0" w:line="240" w:lineRule="auto"/>
        <w:rPr>
          <w:rFonts w:ascii="Open Sans" w:hAnsi="Open Sans" w:cs="Open Sans"/>
          <w:color w:val="000000"/>
        </w:rPr>
      </w:pPr>
    </w:p>
    <w:p w14:paraId="696DEDD3" w14:textId="43591125" w:rsidR="000D5F5F" w:rsidRDefault="00A15F02" w:rsidP="000D5F5F">
      <w:pPr>
        <w:autoSpaceDE w:val="0"/>
        <w:autoSpaceDN w:val="0"/>
        <w:adjustRightInd w:val="0"/>
        <w:spacing w:after="0" w:line="240" w:lineRule="auto"/>
        <w:rPr>
          <w:rFonts w:ascii="Open Sans" w:hAnsi="Open Sans" w:cs="Open Sans"/>
          <w:color w:val="000000"/>
        </w:rPr>
      </w:pPr>
      <w:r>
        <w:rPr>
          <w:rFonts w:ascii="Open Sans" w:hAnsi="Open Sans" w:cs="Open Sans"/>
          <w:b/>
          <w:color w:val="000000"/>
        </w:rPr>
        <w:t>What physical/facility work needs to be accomplished this week in order for next week’s employees to return? (Do you need sneeze guard shields installed, six feet markers placed on the ground, supplies ordered, areas disinfected, contracts drawn, etc.?)</w:t>
      </w:r>
      <w:r w:rsidRPr="000F0F9A">
        <w:rPr>
          <w:rFonts w:ascii="Open Sans" w:hAnsi="Open Sans" w:cs="Open Sans"/>
          <w:color w:val="000000"/>
        </w:rPr>
        <w:t xml:space="preserve"> </w:t>
      </w:r>
    </w:p>
    <w:p w14:paraId="3ABAD04B" w14:textId="2AAA9BDA" w:rsidR="000D5F5F" w:rsidRDefault="000D5F5F" w:rsidP="000D5F5F">
      <w:pPr>
        <w:autoSpaceDE w:val="0"/>
        <w:autoSpaceDN w:val="0"/>
        <w:adjustRightInd w:val="0"/>
        <w:spacing w:after="0" w:line="240" w:lineRule="auto"/>
        <w:rPr>
          <w:rFonts w:ascii="Open Sans" w:hAnsi="Open Sans" w:cs="Open Sans"/>
          <w:color w:val="000000"/>
        </w:rPr>
      </w:pPr>
    </w:p>
    <w:p w14:paraId="78489358" w14:textId="77777777" w:rsidR="006E7B00" w:rsidRDefault="006E7B00" w:rsidP="006E7B00">
      <w:pPr>
        <w:autoSpaceDE w:val="0"/>
        <w:autoSpaceDN w:val="0"/>
        <w:adjustRightInd w:val="0"/>
        <w:spacing w:after="0" w:line="240" w:lineRule="auto"/>
        <w:rPr>
          <w:rFonts w:ascii="Open Sans" w:hAnsi="Open Sans" w:cs="Open Sans"/>
          <w:color w:val="000000"/>
        </w:rPr>
      </w:pPr>
    </w:p>
    <w:p w14:paraId="32A9076C" w14:textId="77777777" w:rsidR="006E7B00" w:rsidRPr="000924CE" w:rsidRDefault="006E7B00" w:rsidP="000924CE">
      <w:pPr>
        <w:autoSpaceDE w:val="0"/>
        <w:autoSpaceDN w:val="0"/>
        <w:adjustRightInd w:val="0"/>
        <w:spacing w:after="0" w:line="240" w:lineRule="auto"/>
        <w:rPr>
          <w:rFonts w:ascii="Open Sans" w:hAnsi="Open Sans" w:cs="Open Sans"/>
          <w:color w:val="000000"/>
        </w:rPr>
      </w:pPr>
    </w:p>
    <w:p w14:paraId="25A28090" w14:textId="1C31A919" w:rsidR="000F0F9A" w:rsidRPr="000F0F9A" w:rsidRDefault="00F8750E" w:rsidP="000F0F9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BFBFBF" w:themeFill="background1" w:themeFillShade="BF"/>
        <w:rPr>
          <w:rFonts w:ascii="Open Sans" w:hAnsi="Open Sans" w:cs="Open Sans"/>
          <w:b/>
          <w:sz w:val="24"/>
          <w:szCs w:val="24"/>
        </w:rPr>
      </w:pPr>
      <w:r>
        <w:rPr>
          <w:rFonts w:ascii="Open Sans" w:hAnsi="Open Sans" w:cs="Open Sans"/>
          <w:b/>
          <w:sz w:val="24"/>
          <w:szCs w:val="24"/>
        </w:rPr>
        <w:t>Week 2</w:t>
      </w:r>
    </w:p>
    <w:p w14:paraId="794323B2" w14:textId="7723391F"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build</w:t>
      </w:r>
      <w:r w:rsidR="000D5F5F">
        <w:rPr>
          <w:rFonts w:ascii="Open Sans" w:hAnsi="Open Sans" w:cs="Open Sans"/>
          <w:b/>
          <w:color w:val="000000"/>
        </w:rPr>
        <w:t>ing/area will reopen this week?</w:t>
      </w:r>
    </w:p>
    <w:p w14:paraId="53F0D83B" w14:textId="479B44C9" w:rsidR="000D5F5F" w:rsidRDefault="000D5F5F" w:rsidP="000D5F5F">
      <w:pPr>
        <w:autoSpaceDE w:val="0"/>
        <w:autoSpaceDN w:val="0"/>
        <w:adjustRightInd w:val="0"/>
        <w:spacing w:after="0" w:line="240" w:lineRule="auto"/>
        <w:rPr>
          <w:rFonts w:ascii="Open Sans" w:hAnsi="Open Sans" w:cs="Open Sans"/>
          <w:color w:val="000000"/>
        </w:rPr>
      </w:pPr>
    </w:p>
    <w:p w14:paraId="562691FF" w14:textId="16F0B86E" w:rsidR="000D5F5F" w:rsidRDefault="000D5F5F" w:rsidP="000D5F5F">
      <w:pPr>
        <w:autoSpaceDE w:val="0"/>
        <w:autoSpaceDN w:val="0"/>
        <w:adjustRightInd w:val="0"/>
        <w:spacing w:after="0" w:line="240" w:lineRule="auto"/>
        <w:rPr>
          <w:rFonts w:ascii="Open Sans" w:hAnsi="Open Sans" w:cs="Open Sans"/>
          <w:color w:val="000000"/>
        </w:rPr>
      </w:pPr>
    </w:p>
    <w:p w14:paraId="1FBD5170" w14:textId="6CCF810A" w:rsidR="00380AB5" w:rsidRDefault="00380AB5" w:rsidP="00380AB5">
      <w:pPr>
        <w:autoSpaceDE w:val="0"/>
        <w:autoSpaceDN w:val="0"/>
        <w:adjustRightInd w:val="0"/>
        <w:spacing w:after="0" w:line="240" w:lineRule="auto"/>
        <w:rPr>
          <w:rFonts w:ascii="Open Sans" w:hAnsi="Open Sans" w:cs="Open Sans"/>
          <w:color w:val="000000"/>
        </w:rPr>
      </w:pPr>
    </w:p>
    <w:p w14:paraId="40A38CBA" w14:textId="77777777" w:rsidR="00380AB5" w:rsidRDefault="00380AB5" w:rsidP="00F8750E">
      <w:pPr>
        <w:autoSpaceDE w:val="0"/>
        <w:autoSpaceDN w:val="0"/>
        <w:adjustRightInd w:val="0"/>
        <w:spacing w:after="0" w:line="240" w:lineRule="auto"/>
        <w:rPr>
          <w:rFonts w:ascii="Open Sans" w:hAnsi="Open Sans" w:cs="Open Sans"/>
          <w:b/>
          <w:color w:val="000000"/>
        </w:rPr>
      </w:pPr>
    </w:p>
    <w:p w14:paraId="011A16F2" w14:textId="1DCD5426" w:rsidR="00644016" w:rsidRDefault="00F8750E" w:rsidP="00644016">
      <w:pPr>
        <w:autoSpaceDE w:val="0"/>
        <w:autoSpaceDN w:val="0"/>
        <w:adjustRightInd w:val="0"/>
        <w:spacing w:after="0" w:line="240" w:lineRule="auto"/>
        <w:rPr>
          <w:rFonts w:ascii="Open Sans" w:hAnsi="Open Sans" w:cs="Open Sans"/>
          <w:color w:val="000000"/>
        </w:rPr>
      </w:pPr>
      <w:r>
        <w:rPr>
          <w:rFonts w:ascii="Open Sans" w:hAnsi="Open Sans" w:cs="Open Sans"/>
          <w:b/>
          <w:color w:val="000000"/>
        </w:rPr>
        <w:t>What employees will be returning this week?</w:t>
      </w:r>
      <w:r w:rsidR="005D24B5">
        <w:rPr>
          <w:rFonts w:ascii="Open Sans" w:hAnsi="Open Sans" w:cs="Open Sans"/>
          <w:b/>
          <w:color w:val="000000"/>
        </w:rPr>
        <w:br/>
      </w:r>
    </w:p>
    <w:p w14:paraId="3F053520" w14:textId="4F8EB51E" w:rsidR="00644016" w:rsidRDefault="00644016" w:rsidP="00644016">
      <w:pPr>
        <w:autoSpaceDE w:val="0"/>
        <w:autoSpaceDN w:val="0"/>
        <w:adjustRightInd w:val="0"/>
        <w:spacing w:after="0" w:line="240" w:lineRule="auto"/>
        <w:rPr>
          <w:rFonts w:ascii="Open Sans" w:hAnsi="Open Sans" w:cs="Open Sans"/>
          <w:color w:val="000000"/>
        </w:rPr>
      </w:pPr>
    </w:p>
    <w:p w14:paraId="5D98E526" w14:textId="67125728" w:rsidR="000D5F5F" w:rsidRDefault="000D5F5F" w:rsidP="000D5F5F">
      <w:pPr>
        <w:autoSpaceDE w:val="0"/>
        <w:autoSpaceDN w:val="0"/>
        <w:adjustRightInd w:val="0"/>
        <w:spacing w:after="0" w:line="240" w:lineRule="auto"/>
        <w:rPr>
          <w:rFonts w:ascii="Open Sans" w:hAnsi="Open Sans" w:cs="Open Sans"/>
          <w:color w:val="000000"/>
        </w:rPr>
      </w:pPr>
    </w:p>
    <w:p w14:paraId="44C38BE3" w14:textId="05CE0BDB" w:rsidR="00F8750E" w:rsidRDefault="00F8750E" w:rsidP="00F8750E">
      <w:pPr>
        <w:autoSpaceDE w:val="0"/>
        <w:autoSpaceDN w:val="0"/>
        <w:adjustRightInd w:val="0"/>
        <w:spacing w:after="0" w:line="240" w:lineRule="auto"/>
        <w:rPr>
          <w:rFonts w:ascii="Open Sans" w:hAnsi="Open Sans" w:cs="Open Sans"/>
          <w:b/>
          <w:color w:val="000000"/>
        </w:rPr>
      </w:pPr>
    </w:p>
    <w:p w14:paraId="7450883C" w14:textId="583D3172" w:rsidR="00F8750E" w:rsidRDefault="00F8750E" w:rsidP="00F8750E">
      <w:pPr>
        <w:autoSpaceDE w:val="0"/>
        <w:autoSpaceDN w:val="0"/>
        <w:adjustRightInd w:val="0"/>
        <w:spacing w:after="0" w:line="240" w:lineRule="auto"/>
        <w:rPr>
          <w:rFonts w:ascii="Open Sans" w:hAnsi="Open Sans" w:cs="Open Sans"/>
          <w:color w:val="000000"/>
        </w:rPr>
      </w:pPr>
    </w:p>
    <w:p w14:paraId="1768E4DF" w14:textId="58AC150B" w:rsidR="00F8750E" w:rsidRDefault="00F8750E" w:rsidP="00F8750E">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 xml:space="preserve">What needs to be accomplished this week in order for next week’s employees to return? (Do you need sneeze guard shields installed, six feet markers placed on the </w:t>
      </w:r>
      <w:proofErr w:type="gramStart"/>
      <w:r>
        <w:rPr>
          <w:rFonts w:ascii="Open Sans" w:hAnsi="Open Sans" w:cs="Open Sans"/>
          <w:b/>
          <w:color w:val="000000"/>
        </w:rPr>
        <w:t>ground</w:t>
      </w:r>
      <w:proofErr w:type="gramEnd"/>
      <w:r>
        <w:rPr>
          <w:rFonts w:ascii="Open Sans" w:hAnsi="Open Sans" w:cs="Open Sans"/>
          <w:b/>
          <w:color w:val="000000"/>
        </w:rPr>
        <w:t>, supplies ordered, areas disinfected</w:t>
      </w:r>
      <w:r w:rsidR="0000047E">
        <w:rPr>
          <w:rFonts w:ascii="Open Sans" w:hAnsi="Open Sans" w:cs="Open Sans"/>
          <w:b/>
          <w:color w:val="000000"/>
        </w:rPr>
        <w:t>,</w:t>
      </w:r>
      <w:r w:rsidR="0000047E" w:rsidRPr="0000047E">
        <w:rPr>
          <w:rFonts w:ascii="Open Sans" w:hAnsi="Open Sans" w:cs="Open Sans"/>
          <w:b/>
          <w:color w:val="000000"/>
        </w:rPr>
        <w:t xml:space="preserve"> </w:t>
      </w:r>
      <w:r w:rsidR="0000047E">
        <w:rPr>
          <w:rFonts w:ascii="Open Sans" w:hAnsi="Open Sans" w:cs="Open Sans"/>
          <w:b/>
          <w:color w:val="000000"/>
        </w:rPr>
        <w:t>contracts drawn, etc.</w:t>
      </w:r>
      <w:r>
        <w:rPr>
          <w:rFonts w:ascii="Open Sans" w:hAnsi="Open Sans" w:cs="Open Sans"/>
          <w:b/>
          <w:color w:val="000000"/>
        </w:rPr>
        <w:t>?)</w:t>
      </w:r>
    </w:p>
    <w:p w14:paraId="3DC833CF" w14:textId="62048765" w:rsidR="00644016" w:rsidRDefault="00644016" w:rsidP="00644016">
      <w:pPr>
        <w:autoSpaceDE w:val="0"/>
        <w:autoSpaceDN w:val="0"/>
        <w:adjustRightInd w:val="0"/>
        <w:spacing w:after="0" w:line="240" w:lineRule="auto"/>
        <w:rPr>
          <w:rFonts w:ascii="Open Sans" w:hAnsi="Open Sans" w:cs="Open Sans"/>
          <w:color w:val="000000"/>
        </w:rPr>
      </w:pPr>
    </w:p>
    <w:p w14:paraId="3D2C21E8" w14:textId="77777777" w:rsidR="00F8750E" w:rsidRDefault="00F8750E" w:rsidP="00F8750E">
      <w:pPr>
        <w:autoSpaceDE w:val="0"/>
        <w:autoSpaceDN w:val="0"/>
        <w:adjustRightInd w:val="0"/>
        <w:spacing w:after="0" w:line="240" w:lineRule="auto"/>
        <w:rPr>
          <w:rFonts w:ascii="Open Sans" w:hAnsi="Open Sans" w:cs="Open Sans"/>
          <w:b/>
          <w:color w:val="000000"/>
        </w:rPr>
      </w:pPr>
    </w:p>
    <w:p w14:paraId="611D9606" w14:textId="4D4E6001" w:rsidR="00F8750E" w:rsidRDefault="00F8750E" w:rsidP="00F8750E">
      <w:pPr>
        <w:autoSpaceDE w:val="0"/>
        <w:autoSpaceDN w:val="0"/>
        <w:adjustRightInd w:val="0"/>
        <w:spacing w:after="0" w:line="240" w:lineRule="auto"/>
        <w:rPr>
          <w:rFonts w:ascii="Open Sans" w:hAnsi="Open Sans" w:cs="Open Sans"/>
          <w:b/>
          <w:color w:val="000000"/>
        </w:rPr>
      </w:pPr>
    </w:p>
    <w:p w14:paraId="47114EBA" w14:textId="77777777" w:rsidR="00F8750E" w:rsidRDefault="00F8750E" w:rsidP="00F8750E">
      <w:pPr>
        <w:autoSpaceDE w:val="0"/>
        <w:autoSpaceDN w:val="0"/>
        <w:adjustRightInd w:val="0"/>
        <w:spacing w:after="0" w:line="240" w:lineRule="auto"/>
        <w:rPr>
          <w:rFonts w:ascii="Open Sans" w:hAnsi="Open Sans" w:cs="Open Sans"/>
          <w:color w:val="000000"/>
        </w:rPr>
      </w:pPr>
    </w:p>
    <w:p w14:paraId="02C93E49" w14:textId="77777777" w:rsidR="00644016" w:rsidRDefault="00644016" w:rsidP="005D24B5">
      <w:pPr>
        <w:autoSpaceDE w:val="0"/>
        <w:autoSpaceDN w:val="0"/>
        <w:adjustRightInd w:val="0"/>
        <w:spacing w:after="0" w:line="240" w:lineRule="auto"/>
        <w:rPr>
          <w:rFonts w:ascii="Open Sans" w:hAnsi="Open Sans" w:cs="Open Sans"/>
          <w:b/>
          <w:color w:val="000000"/>
        </w:rPr>
      </w:pPr>
    </w:p>
    <w:p w14:paraId="206F2539" w14:textId="2F4A39BD" w:rsidR="005D24B5" w:rsidRDefault="005D24B5" w:rsidP="005D24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 xml:space="preserve">What needs to be accomplished this week </w:t>
      </w:r>
      <w:r w:rsidR="00A15F02">
        <w:rPr>
          <w:rFonts w:ascii="Open Sans" w:hAnsi="Open Sans" w:cs="Open Sans"/>
          <w:b/>
          <w:color w:val="000000"/>
        </w:rPr>
        <w:t>to prepare for upcoming programming scheduled</w:t>
      </w:r>
      <w:r w:rsidR="00380AB5">
        <w:rPr>
          <w:rFonts w:ascii="Open Sans" w:hAnsi="Open Sans" w:cs="Open Sans"/>
          <w:b/>
          <w:color w:val="000000"/>
        </w:rPr>
        <w:t xml:space="preserve"> to restart </w:t>
      </w:r>
      <w:r w:rsidR="00A15F02">
        <w:rPr>
          <w:rFonts w:ascii="Open Sans" w:hAnsi="Open Sans" w:cs="Open Sans"/>
          <w:b/>
          <w:color w:val="000000"/>
        </w:rPr>
        <w:t>in future phases</w:t>
      </w:r>
      <w:r>
        <w:rPr>
          <w:rFonts w:ascii="Open Sans" w:hAnsi="Open Sans" w:cs="Open Sans"/>
          <w:b/>
          <w:color w:val="000000"/>
        </w:rPr>
        <w:t>?</w:t>
      </w:r>
    </w:p>
    <w:p w14:paraId="1FC3361C" w14:textId="77777777" w:rsidR="005D24B5" w:rsidRDefault="005D24B5" w:rsidP="005D24B5">
      <w:pPr>
        <w:autoSpaceDE w:val="0"/>
        <w:autoSpaceDN w:val="0"/>
        <w:adjustRightInd w:val="0"/>
        <w:spacing w:after="0" w:line="240" w:lineRule="auto"/>
        <w:rPr>
          <w:rFonts w:ascii="Open Sans" w:hAnsi="Open Sans" w:cs="Open Sans"/>
          <w:b/>
          <w:color w:val="000000"/>
        </w:rPr>
      </w:pPr>
    </w:p>
    <w:p w14:paraId="4D729191" w14:textId="0643619D" w:rsidR="005D24B5" w:rsidRPr="00644016" w:rsidRDefault="005D24B5" w:rsidP="005D24B5">
      <w:pPr>
        <w:autoSpaceDE w:val="0"/>
        <w:autoSpaceDN w:val="0"/>
        <w:adjustRightInd w:val="0"/>
        <w:spacing w:after="0" w:line="240" w:lineRule="auto"/>
        <w:rPr>
          <w:rFonts w:ascii="Open Sans" w:hAnsi="Open Sans" w:cs="Open Sans"/>
          <w:color w:val="000000"/>
        </w:rPr>
      </w:pPr>
    </w:p>
    <w:p w14:paraId="7491E90E" w14:textId="77777777" w:rsidR="00F8750E" w:rsidRPr="00190036" w:rsidRDefault="00F8750E" w:rsidP="00F8750E">
      <w:pPr>
        <w:autoSpaceDE w:val="0"/>
        <w:autoSpaceDN w:val="0"/>
        <w:adjustRightInd w:val="0"/>
        <w:spacing w:after="0" w:line="240" w:lineRule="auto"/>
        <w:rPr>
          <w:rFonts w:ascii="Open Sans" w:hAnsi="Open Sans" w:cs="Open Sans"/>
          <w:color w:val="000000"/>
        </w:rPr>
      </w:pPr>
    </w:p>
    <w:p w14:paraId="22FBC725" w14:textId="328D7D73" w:rsidR="00954D29" w:rsidRPr="00954D29" w:rsidRDefault="005D24B5" w:rsidP="00954D2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BFBFBF" w:themeFill="background1" w:themeFillShade="BF"/>
        <w:rPr>
          <w:rFonts w:ascii="Open Sans" w:hAnsi="Open Sans" w:cs="Open Sans"/>
          <w:b/>
          <w:sz w:val="24"/>
          <w:szCs w:val="24"/>
        </w:rPr>
      </w:pPr>
      <w:r>
        <w:rPr>
          <w:rFonts w:ascii="Open Sans" w:hAnsi="Open Sans" w:cs="Open Sans"/>
          <w:b/>
          <w:sz w:val="24"/>
          <w:szCs w:val="24"/>
        </w:rPr>
        <w:t>Week 3</w:t>
      </w:r>
    </w:p>
    <w:p w14:paraId="148F4E9D" w14:textId="427AD24C" w:rsidR="00380AB5" w:rsidRPr="00644016" w:rsidRDefault="00380AB5" w:rsidP="00380AB5">
      <w:pPr>
        <w:autoSpaceDE w:val="0"/>
        <w:autoSpaceDN w:val="0"/>
        <w:adjustRightInd w:val="0"/>
        <w:spacing w:after="0" w:line="240" w:lineRule="auto"/>
        <w:rPr>
          <w:rFonts w:ascii="Open Sans" w:hAnsi="Open Sans" w:cs="Open Sans"/>
          <w:color w:val="000000"/>
        </w:rPr>
      </w:pPr>
      <w:r>
        <w:rPr>
          <w:rFonts w:ascii="Open Sans" w:hAnsi="Open Sans" w:cs="Open Sans"/>
          <w:b/>
          <w:color w:val="000000"/>
        </w:rPr>
        <w:t>What building/area will reopen this week?</w:t>
      </w:r>
      <w:r>
        <w:rPr>
          <w:rFonts w:ascii="Open Sans" w:hAnsi="Open Sans" w:cs="Open Sans"/>
          <w:b/>
          <w:color w:val="000000"/>
        </w:rPr>
        <w:br/>
      </w:r>
    </w:p>
    <w:p w14:paraId="1E375403" w14:textId="70901466" w:rsidR="00644016" w:rsidRDefault="00380AB5" w:rsidP="00644016">
      <w:pPr>
        <w:autoSpaceDE w:val="0"/>
        <w:autoSpaceDN w:val="0"/>
        <w:adjustRightInd w:val="0"/>
        <w:spacing w:after="0" w:line="240" w:lineRule="auto"/>
        <w:rPr>
          <w:rFonts w:ascii="Open Sans" w:hAnsi="Open Sans" w:cs="Open Sans"/>
          <w:color w:val="000000"/>
        </w:rPr>
      </w:pPr>
      <w:r w:rsidRPr="000F0F9A">
        <w:rPr>
          <w:rFonts w:ascii="Open Sans" w:hAnsi="Open Sans" w:cs="Open Sans"/>
          <w:color w:val="000000"/>
        </w:rPr>
        <w:t xml:space="preserve"> </w:t>
      </w:r>
    </w:p>
    <w:p w14:paraId="58C79DD9" w14:textId="0E6CCE21" w:rsidR="00380AB5" w:rsidRDefault="00380AB5" w:rsidP="00380AB5">
      <w:pPr>
        <w:autoSpaceDE w:val="0"/>
        <w:autoSpaceDN w:val="0"/>
        <w:adjustRightInd w:val="0"/>
        <w:spacing w:after="0" w:line="240" w:lineRule="auto"/>
        <w:rPr>
          <w:rFonts w:ascii="Open Sans" w:hAnsi="Open Sans" w:cs="Open Sans"/>
          <w:color w:val="000000"/>
        </w:rPr>
      </w:pPr>
    </w:p>
    <w:p w14:paraId="7CFF6C3D"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0DAC6AAA" w14:textId="77777777" w:rsidR="005D24B5" w:rsidRDefault="005D24B5" w:rsidP="00954D29">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employees will be returning this week?</w:t>
      </w:r>
    </w:p>
    <w:p w14:paraId="3C4371F6" w14:textId="2AFC9640" w:rsidR="00954D29" w:rsidRDefault="00954D29" w:rsidP="00954D29">
      <w:pPr>
        <w:autoSpaceDE w:val="0"/>
        <w:autoSpaceDN w:val="0"/>
        <w:adjustRightInd w:val="0"/>
        <w:spacing w:after="0" w:line="240" w:lineRule="auto"/>
        <w:rPr>
          <w:rFonts w:ascii="Open Sans" w:hAnsi="Open Sans" w:cs="Open Sans"/>
          <w:color w:val="000000"/>
        </w:rPr>
      </w:pPr>
      <w:r w:rsidRPr="000F0F9A">
        <w:rPr>
          <w:rFonts w:ascii="Open Sans" w:hAnsi="Open Sans" w:cs="Open Sans"/>
          <w:color w:val="000000"/>
        </w:rPr>
        <w:t xml:space="preserve"> </w:t>
      </w:r>
    </w:p>
    <w:p w14:paraId="371CD40A" w14:textId="196B595B" w:rsidR="005D24B5" w:rsidRPr="000F0F9A" w:rsidRDefault="005D24B5" w:rsidP="00954D29">
      <w:pPr>
        <w:autoSpaceDE w:val="0"/>
        <w:autoSpaceDN w:val="0"/>
        <w:adjustRightInd w:val="0"/>
        <w:spacing w:after="0" w:line="240" w:lineRule="auto"/>
        <w:rPr>
          <w:rFonts w:ascii="Open Sans" w:hAnsi="Open Sans" w:cs="Open Sans"/>
          <w:color w:val="000000"/>
        </w:rPr>
      </w:pPr>
    </w:p>
    <w:p w14:paraId="5BFA807B"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22947C65"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programs are being re-started this week?</w:t>
      </w:r>
    </w:p>
    <w:p w14:paraId="35750443"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65314273" w14:textId="0CC26A0E" w:rsidR="00380AB5" w:rsidRDefault="00380AB5" w:rsidP="00380AB5">
      <w:pPr>
        <w:autoSpaceDE w:val="0"/>
        <w:autoSpaceDN w:val="0"/>
        <w:adjustRightInd w:val="0"/>
        <w:spacing w:after="0" w:line="240" w:lineRule="auto"/>
        <w:rPr>
          <w:rFonts w:ascii="Open Sans" w:hAnsi="Open Sans" w:cs="Open Sans"/>
          <w:b/>
          <w:color w:val="000000"/>
        </w:rPr>
      </w:pPr>
    </w:p>
    <w:p w14:paraId="73728353" w14:textId="77777777" w:rsidR="005D24B5" w:rsidRDefault="005D24B5" w:rsidP="005D24B5">
      <w:pPr>
        <w:autoSpaceDE w:val="0"/>
        <w:autoSpaceDN w:val="0"/>
        <w:adjustRightInd w:val="0"/>
        <w:spacing w:after="0" w:line="240" w:lineRule="auto"/>
        <w:rPr>
          <w:rFonts w:ascii="Open Sans" w:hAnsi="Open Sans" w:cs="Open Sans"/>
          <w:b/>
          <w:color w:val="000000"/>
        </w:rPr>
      </w:pPr>
    </w:p>
    <w:p w14:paraId="6A4802C5" w14:textId="1BBC9222" w:rsidR="005D24B5" w:rsidRPr="005D24B5" w:rsidRDefault="005D24B5" w:rsidP="005D24B5">
      <w:pPr>
        <w:autoSpaceDE w:val="0"/>
        <w:autoSpaceDN w:val="0"/>
        <w:adjustRightInd w:val="0"/>
        <w:spacing w:after="0" w:line="240" w:lineRule="auto"/>
        <w:rPr>
          <w:rFonts w:ascii="Open Sans" w:hAnsi="Open Sans" w:cs="Open Sans"/>
          <w:b/>
          <w:color w:val="000000"/>
        </w:rPr>
      </w:pPr>
      <w:r w:rsidRPr="005D24B5">
        <w:rPr>
          <w:rFonts w:ascii="Open Sans" w:hAnsi="Open Sans" w:cs="Open Sans"/>
          <w:b/>
          <w:color w:val="000000"/>
        </w:rPr>
        <w:t>What needs to be accomplished this week in order for next week’s employees to return? (Do you need sneeze guard shields installed, six feet markers placed on the ground, supplies ordered, areas disinfected</w:t>
      </w:r>
      <w:r w:rsidR="0000047E">
        <w:rPr>
          <w:rFonts w:ascii="Open Sans" w:hAnsi="Open Sans" w:cs="Open Sans"/>
          <w:b/>
          <w:color w:val="000000"/>
        </w:rPr>
        <w:t>,</w:t>
      </w:r>
      <w:r w:rsidR="0000047E" w:rsidRPr="0000047E">
        <w:rPr>
          <w:rFonts w:ascii="Open Sans" w:hAnsi="Open Sans" w:cs="Open Sans"/>
          <w:b/>
          <w:color w:val="000000"/>
        </w:rPr>
        <w:t xml:space="preserve"> </w:t>
      </w:r>
      <w:r w:rsidR="0000047E">
        <w:rPr>
          <w:rFonts w:ascii="Open Sans" w:hAnsi="Open Sans" w:cs="Open Sans"/>
          <w:b/>
          <w:color w:val="000000"/>
        </w:rPr>
        <w:t>contracts drawn, etc.?)</w:t>
      </w:r>
    </w:p>
    <w:p w14:paraId="2DE9A32D" w14:textId="6F00CCEC" w:rsidR="005D24B5" w:rsidRDefault="005D24B5" w:rsidP="005D24B5">
      <w:pPr>
        <w:rPr>
          <w:rFonts w:ascii="Open Sans" w:hAnsi="Open Sans" w:cs="Open Sans"/>
          <w:color w:val="000000"/>
        </w:rPr>
      </w:pPr>
      <w:r>
        <w:rPr>
          <w:rFonts w:ascii="Open Sans" w:hAnsi="Open Sans" w:cs="Open Sans"/>
          <w:color w:val="000000"/>
        </w:rPr>
        <w:br/>
      </w:r>
    </w:p>
    <w:p w14:paraId="093B05B6"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needs to be accomplished this week to prepare for upcoming programming scheduled to restart in future phases?</w:t>
      </w:r>
    </w:p>
    <w:p w14:paraId="5DC3EC17"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40451BAD" w14:textId="13C7B1E8" w:rsidR="00380AB5" w:rsidRDefault="00380AB5" w:rsidP="00380AB5">
      <w:pPr>
        <w:autoSpaceDE w:val="0"/>
        <w:autoSpaceDN w:val="0"/>
        <w:adjustRightInd w:val="0"/>
        <w:spacing w:after="0" w:line="240" w:lineRule="auto"/>
        <w:rPr>
          <w:rFonts w:ascii="Open Sans" w:hAnsi="Open Sans" w:cs="Open Sans"/>
          <w:b/>
          <w:color w:val="000000"/>
        </w:rPr>
      </w:pPr>
    </w:p>
    <w:p w14:paraId="36439636" w14:textId="77777777" w:rsidR="00380AB5" w:rsidRPr="00190036" w:rsidRDefault="00380AB5" w:rsidP="00380AB5">
      <w:pPr>
        <w:autoSpaceDE w:val="0"/>
        <w:autoSpaceDN w:val="0"/>
        <w:adjustRightInd w:val="0"/>
        <w:spacing w:after="0" w:line="240" w:lineRule="auto"/>
        <w:rPr>
          <w:rFonts w:ascii="Open Sans" w:hAnsi="Open Sans" w:cs="Open Sans"/>
          <w:color w:val="000000"/>
        </w:rPr>
      </w:pPr>
    </w:p>
    <w:p w14:paraId="5666E2D0" w14:textId="3C15CA3F" w:rsidR="00453115" w:rsidRPr="00453115" w:rsidRDefault="005D24B5" w:rsidP="0045311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BFBFBF" w:themeFill="background1" w:themeFillShade="BF"/>
        <w:rPr>
          <w:rFonts w:ascii="Open Sans" w:hAnsi="Open Sans" w:cs="Open Sans"/>
          <w:b/>
          <w:sz w:val="24"/>
          <w:szCs w:val="24"/>
        </w:rPr>
      </w:pPr>
      <w:r>
        <w:rPr>
          <w:rFonts w:ascii="Open Sans" w:hAnsi="Open Sans" w:cs="Open Sans"/>
          <w:b/>
          <w:sz w:val="24"/>
          <w:szCs w:val="24"/>
        </w:rPr>
        <w:t>Week 4</w:t>
      </w:r>
    </w:p>
    <w:p w14:paraId="4814FCA0"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building/area will reopen this week?</w:t>
      </w:r>
      <w:r>
        <w:rPr>
          <w:rFonts w:ascii="Open Sans" w:hAnsi="Open Sans" w:cs="Open Sans"/>
          <w:b/>
          <w:color w:val="000000"/>
        </w:rPr>
        <w:br/>
      </w:r>
    </w:p>
    <w:p w14:paraId="682C59AB" w14:textId="5F1DC2D1" w:rsidR="00380AB5" w:rsidRDefault="00380AB5" w:rsidP="00380AB5">
      <w:pPr>
        <w:autoSpaceDE w:val="0"/>
        <w:autoSpaceDN w:val="0"/>
        <w:adjustRightInd w:val="0"/>
        <w:spacing w:after="0" w:line="240" w:lineRule="auto"/>
        <w:rPr>
          <w:rFonts w:ascii="Open Sans" w:hAnsi="Open Sans" w:cs="Open Sans"/>
          <w:color w:val="000000"/>
        </w:rPr>
      </w:pPr>
    </w:p>
    <w:p w14:paraId="0878E345"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20B381FE"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employees will be returning this week?</w:t>
      </w:r>
    </w:p>
    <w:p w14:paraId="218EC265" w14:textId="77777777" w:rsidR="00380AB5" w:rsidRDefault="00380AB5" w:rsidP="00380AB5">
      <w:pPr>
        <w:autoSpaceDE w:val="0"/>
        <w:autoSpaceDN w:val="0"/>
        <w:adjustRightInd w:val="0"/>
        <w:spacing w:after="0" w:line="240" w:lineRule="auto"/>
        <w:rPr>
          <w:rFonts w:ascii="Open Sans" w:hAnsi="Open Sans" w:cs="Open Sans"/>
          <w:color w:val="000000"/>
        </w:rPr>
      </w:pPr>
      <w:r w:rsidRPr="000F0F9A">
        <w:rPr>
          <w:rFonts w:ascii="Open Sans" w:hAnsi="Open Sans" w:cs="Open Sans"/>
          <w:color w:val="000000"/>
        </w:rPr>
        <w:t xml:space="preserve"> </w:t>
      </w:r>
    </w:p>
    <w:p w14:paraId="7CC45D5A" w14:textId="486ED63D" w:rsidR="00380AB5" w:rsidRPr="000F0F9A" w:rsidRDefault="00380AB5" w:rsidP="00380AB5">
      <w:pPr>
        <w:autoSpaceDE w:val="0"/>
        <w:autoSpaceDN w:val="0"/>
        <w:adjustRightInd w:val="0"/>
        <w:spacing w:after="0" w:line="240" w:lineRule="auto"/>
        <w:rPr>
          <w:rFonts w:ascii="Open Sans" w:hAnsi="Open Sans" w:cs="Open Sans"/>
          <w:color w:val="000000"/>
        </w:rPr>
      </w:pPr>
    </w:p>
    <w:p w14:paraId="143E3C89"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32A50A65"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programs are being re-started this week?</w:t>
      </w:r>
    </w:p>
    <w:p w14:paraId="008C8822"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2A4F1FC0" w14:textId="6614D651" w:rsidR="00380AB5" w:rsidRDefault="00380AB5" w:rsidP="00380AB5">
      <w:pPr>
        <w:autoSpaceDE w:val="0"/>
        <w:autoSpaceDN w:val="0"/>
        <w:adjustRightInd w:val="0"/>
        <w:spacing w:after="0" w:line="240" w:lineRule="auto"/>
        <w:rPr>
          <w:rFonts w:ascii="Open Sans" w:hAnsi="Open Sans" w:cs="Open Sans"/>
          <w:b/>
          <w:color w:val="000000"/>
        </w:rPr>
      </w:pPr>
    </w:p>
    <w:p w14:paraId="3881C059"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64BCF321" w14:textId="77777777" w:rsidR="00380AB5" w:rsidRPr="005D24B5" w:rsidRDefault="00380AB5" w:rsidP="00380AB5">
      <w:pPr>
        <w:autoSpaceDE w:val="0"/>
        <w:autoSpaceDN w:val="0"/>
        <w:adjustRightInd w:val="0"/>
        <w:spacing w:after="0" w:line="240" w:lineRule="auto"/>
        <w:rPr>
          <w:rFonts w:ascii="Open Sans" w:hAnsi="Open Sans" w:cs="Open Sans"/>
          <w:b/>
          <w:color w:val="000000"/>
        </w:rPr>
      </w:pPr>
      <w:r w:rsidRPr="005D24B5">
        <w:rPr>
          <w:rFonts w:ascii="Open Sans" w:hAnsi="Open Sans" w:cs="Open Sans"/>
          <w:b/>
          <w:color w:val="000000"/>
        </w:rPr>
        <w:lastRenderedPageBreak/>
        <w:t>What needs to be accomplished this week in order for next week’s employees to return? (Do you need sneeze guard shields installed, six feet markers placed on the ground, supplies ordered, areas disinfected</w:t>
      </w:r>
      <w:r>
        <w:rPr>
          <w:rFonts w:ascii="Open Sans" w:hAnsi="Open Sans" w:cs="Open Sans"/>
          <w:b/>
          <w:color w:val="000000"/>
        </w:rPr>
        <w:t>,</w:t>
      </w:r>
      <w:r w:rsidRPr="0000047E">
        <w:rPr>
          <w:rFonts w:ascii="Open Sans" w:hAnsi="Open Sans" w:cs="Open Sans"/>
          <w:b/>
          <w:color w:val="000000"/>
        </w:rPr>
        <w:t xml:space="preserve"> </w:t>
      </w:r>
      <w:r>
        <w:rPr>
          <w:rFonts w:ascii="Open Sans" w:hAnsi="Open Sans" w:cs="Open Sans"/>
          <w:b/>
          <w:color w:val="000000"/>
        </w:rPr>
        <w:t>contracts drawn, etc.?)</w:t>
      </w:r>
    </w:p>
    <w:p w14:paraId="3FC82496" w14:textId="718067A3" w:rsidR="00380AB5" w:rsidRDefault="00380AB5" w:rsidP="00380AB5">
      <w:pPr>
        <w:rPr>
          <w:rFonts w:ascii="Open Sans" w:hAnsi="Open Sans" w:cs="Open Sans"/>
          <w:color w:val="000000"/>
        </w:rPr>
      </w:pPr>
      <w:r>
        <w:rPr>
          <w:rFonts w:ascii="Open Sans" w:hAnsi="Open Sans" w:cs="Open Sans"/>
          <w:color w:val="000000"/>
        </w:rPr>
        <w:br/>
      </w:r>
    </w:p>
    <w:p w14:paraId="7C306209"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needs to be accomplished this week to prepare for upcoming programming scheduled to restart in future phases?</w:t>
      </w:r>
    </w:p>
    <w:p w14:paraId="672DE169"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662D79CB" w14:textId="3672E9CE" w:rsidR="00380AB5" w:rsidRDefault="00380AB5" w:rsidP="00380AB5">
      <w:pPr>
        <w:autoSpaceDE w:val="0"/>
        <w:autoSpaceDN w:val="0"/>
        <w:adjustRightInd w:val="0"/>
        <w:spacing w:after="0" w:line="240" w:lineRule="auto"/>
        <w:rPr>
          <w:rFonts w:ascii="Open Sans" w:hAnsi="Open Sans" w:cs="Open Sans"/>
          <w:b/>
          <w:color w:val="000000"/>
        </w:rPr>
      </w:pPr>
    </w:p>
    <w:p w14:paraId="520E4CCC"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03CB7454" w14:textId="12F8E137" w:rsidR="00E21BE1" w:rsidRPr="00453115" w:rsidRDefault="0000047E" w:rsidP="0000047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BFBFBF" w:themeFill="background1" w:themeFillShade="BF"/>
        <w:rPr>
          <w:rFonts w:ascii="Open Sans" w:hAnsi="Open Sans" w:cs="Open Sans"/>
          <w:b/>
          <w:sz w:val="24"/>
          <w:szCs w:val="24"/>
        </w:rPr>
      </w:pPr>
      <w:r>
        <w:rPr>
          <w:rFonts w:ascii="Open Sans" w:hAnsi="Open Sans" w:cs="Open Sans"/>
          <w:b/>
          <w:sz w:val="24"/>
          <w:szCs w:val="24"/>
        </w:rPr>
        <w:t xml:space="preserve"> Week 5</w:t>
      </w:r>
    </w:p>
    <w:p w14:paraId="5DB9C778"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building/area will reopen this week?</w:t>
      </w:r>
      <w:r>
        <w:rPr>
          <w:rFonts w:ascii="Open Sans" w:hAnsi="Open Sans" w:cs="Open Sans"/>
          <w:b/>
          <w:color w:val="000000"/>
        </w:rPr>
        <w:br/>
      </w:r>
    </w:p>
    <w:p w14:paraId="3B263BDB" w14:textId="2F32444C" w:rsidR="00380AB5" w:rsidRDefault="00380AB5" w:rsidP="00380AB5">
      <w:pPr>
        <w:autoSpaceDE w:val="0"/>
        <w:autoSpaceDN w:val="0"/>
        <w:adjustRightInd w:val="0"/>
        <w:spacing w:after="0" w:line="240" w:lineRule="auto"/>
        <w:rPr>
          <w:rFonts w:ascii="Open Sans" w:hAnsi="Open Sans" w:cs="Open Sans"/>
          <w:color w:val="000000"/>
        </w:rPr>
      </w:pPr>
    </w:p>
    <w:p w14:paraId="44D324AA"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73325B02"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employees will be returning this week?</w:t>
      </w:r>
    </w:p>
    <w:p w14:paraId="6DDA3FFA" w14:textId="77777777" w:rsidR="00380AB5" w:rsidRDefault="00380AB5" w:rsidP="00380AB5">
      <w:pPr>
        <w:autoSpaceDE w:val="0"/>
        <w:autoSpaceDN w:val="0"/>
        <w:adjustRightInd w:val="0"/>
        <w:spacing w:after="0" w:line="240" w:lineRule="auto"/>
        <w:rPr>
          <w:rFonts w:ascii="Open Sans" w:hAnsi="Open Sans" w:cs="Open Sans"/>
          <w:color w:val="000000"/>
        </w:rPr>
      </w:pPr>
      <w:r w:rsidRPr="000F0F9A">
        <w:rPr>
          <w:rFonts w:ascii="Open Sans" w:hAnsi="Open Sans" w:cs="Open Sans"/>
          <w:color w:val="000000"/>
        </w:rPr>
        <w:t xml:space="preserve"> </w:t>
      </w:r>
    </w:p>
    <w:p w14:paraId="68D55B5F" w14:textId="0AB07983" w:rsidR="00380AB5" w:rsidRPr="000F0F9A" w:rsidRDefault="00380AB5" w:rsidP="00380AB5">
      <w:pPr>
        <w:autoSpaceDE w:val="0"/>
        <w:autoSpaceDN w:val="0"/>
        <w:adjustRightInd w:val="0"/>
        <w:spacing w:after="0" w:line="240" w:lineRule="auto"/>
        <w:rPr>
          <w:rFonts w:ascii="Open Sans" w:hAnsi="Open Sans" w:cs="Open Sans"/>
          <w:color w:val="000000"/>
        </w:rPr>
      </w:pPr>
    </w:p>
    <w:p w14:paraId="5C1F2799"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323EFB7D"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programs are being re-started this week?</w:t>
      </w:r>
    </w:p>
    <w:p w14:paraId="3542BB42"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5C16AC71" w14:textId="43F78B86" w:rsidR="00380AB5" w:rsidRDefault="00380AB5" w:rsidP="00380AB5">
      <w:pPr>
        <w:autoSpaceDE w:val="0"/>
        <w:autoSpaceDN w:val="0"/>
        <w:adjustRightInd w:val="0"/>
        <w:spacing w:after="0" w:line="240" w:lineRule="auto"/>
        <w:rPr>
          <w:rFonts w:ascii="Open Sans" w:hAnsi="Open Sans" w:cs="Open Sans"/>
          <w:b/>
          <w:color w:val="000000"/>
        </w:rPr>
      </w:pPr>
    </w:p>
    <w:p w14:paraId="6CE2403E"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3EC77885" w14:textId="77777777" w:rsidR="00380AB5" w:rsidRPr="005D24B5" w:rsidRDefault="00380AB5" w:rsidP="00380AB5">
      <w:pPr>
        <w:autoSpaceDE w:val="0"/>
        <w:autoSpaceDN w:val="0"/>
        <w:adjustRightInd w:val="0"/>
        <w:spacing w:after="0" w:line="240" w:lineRule="auto"/>
        <w:rPr>
          <w:rFonts w:ascii="Open Sans" w:hAnsi="Open Sans" w:cs="Open Sans"/>
          <w:b/>
          <w:color w:val="000000"/>
        </w:rPr>
      </w:pPr>
      <w:r w:rsidRPr="005D24B5">
        <w:rPr>
          <w:rFonts w:ascii="Open Sans" w:hAnsi="Open Sans" w:cs="Open Sans"/>
          <w:b/>
          <w:color w:val="000000"/>
        </w:rPr>
        <w:t>What needs to be accomplished this week in order for next week’s employees to return? (Do you need sneeze guard shields installed, six feet markers placed on the ground, supplies ordered, areas disinfected</w:t>
      </w:r>
      <w:r>
        <w:rPr>
          <w:rFonts w:ascii="Open Sans" w:hAnsi="Open Sans" w:cs="Open Sans"/>
          <w:b/>
          <w:color w:val="000000"/>
        </w:rPr>
        <w:t>,</w:t>
      </w:r>
      <w:r w:rsidRPr="0000047E">
        <w:rPr>
          <w:rFonts w:ascii="Open Sans" w:hAnsi="Open Sans" w:cs="Open Sans"/>
          <w:b/>
          <w:color w:val="000000"/>
        </w:rPr>
        <w:t xml:space="preserve"> </w:t>
      </w:r>
      <w:r>
        <w:rPr>
          <w:rFonts w:ascii="Open Sans" w:hAnsi="Open Sans" w:cs="Open Sans"/>
          <w:b/>
          <w:color w:val="000000"/>
        </w:rPr>
        <w:t>contracts drawn, etc.?)</w:t>
      </w:r>
    </w:p>
    <w:p w14:paraId="056752AC" w14:textId="626B6F95" w:rsidR="00380AB5" w:rsidRDefault="00380AB5" w:rsidP="00380AB5">
      <w:pPr>
        <w:rPr>
          <w:rFonts w:ascii="Open Sans" w:hAnsi="Open Sans" w:cs="Open Sans"/>
          <w:color w:val="000000"/>
        </w:rPr>
      </w:pPr>
      <w:r>
        <w:rPr>
          <w:rFonts w:ascii="Open Sans" w:hAnsi="Open Sans" w:cs="Open Sans"/>
          <w:color w:val="000000"/>
        </w:rPr>
        <w:br/>
      </w:r>
    </w:p>
    <w:p w14:paraId="67DB477B"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needs to be accomplished this week to prepare for upcoming programming scheduled to restart in future phases?</w:t>
      </w:r>
    </w:p>
    <w:p w14:paraId="62521FF5"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03A0F7E3" w14:textId="7BB759A8" w:rsidR="00380AB5" w:rsidRDefault="00380AB5" w:rsidP="00380AB5">
      <w:pPr>
        <w:autoSpaceDE w:val="0"/>
        <w:autoSpaceDN w:val="0"/>
        <w:adjustRightInd w:val="0"/>
        <w:spacing w:after="0" w:line="240" w:lineRule="auto"/>
        <w:rPr>
          <w:rFonts w:ascii="Open Sans" w:hAnsi="Open Sans" w:cs="Open Sans"/>
          <w:b/>
          <w:color w:val="000000"/>
        </w:rPr>
      </w:pPr>
    </w:p>
    <w:p w14:paraId="4C0273D0" w14:textId="7089B1D5" w:rsidR="006E0AF3" w:rsidRDefault="006E0AF3" w:rsidP="006E0AF3">
      <w:pPr>
        <w:rPr>
          <w:rFonts w:ascii="Open Sans" w:hAnsi="Open Sans" w:cs="Open Sans"/>
          <w:color w:val="000000"/>
        </w:rPr>
      </w:pPr>
    </w:p>
    <w:p w14:paraId="6BAC7183" w14:textId="1AB6DDE0" w:rsidR="007F62F1" w:rsidRPr="007F62F1" w:rsidRDefault="006E0AF3" w:rsidP="006E0AF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BFBFBF" w:themeFill="background1" w:themeFillShade="BF"/>
        <w:rPr>
          <w:rFonts w:ascii="Open Sans" w:hAnsi="Open Sans" w:cs="Open Sans"/>
          <w:b/>
          <w:sz w:val="24"/>
          <w:szCs w:val="24"/>
        </w:rPr>
      </w:pPr>
      <w:r>
        <w:rPr>
          <w:rFonts w:ascii="Open Sans" w:hAnsi="Open Sans" w:cs="Open Sans"/>
          <w:b/>
          <w:sz w:val="24"/>
          <w:szCs w:val="24"/>
        </w:rPr>
        <w:t xml:space="preserve"> </w:t>
      </w:r>
      <w:r w:rsidR="0000047E">
        <w:rPr>
          <w:rFonts w:ascii="Open Sans" w:hAnsi="Open Sans" w:cs="Open Sans"/>
          <w:b/>
          <w:sz w:val="24"/>
          <w:szCs w:val="24"/>
        </w:rPr>
        <w:t>Week 6</w:t>
      </w:r>
    </w:p>
    <w:p w14:paraId="785F503B" w14:textId="5F0ACF63"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building/area will reopen this week?</w:t>
      </w:r>
      <w:r>
        <w:rPr>
          <w:rFonts w:ascii="Open Sans" w:hAnsi="Open Sans" w:cs="Open Sans"/>
          <w:b/>
          <w:color w:val="000000"/>
        </w:rPr>
        <w:br/>
      </w:r>
    </w:p>
    <w:p w14:paraId="7B95CD1C" w14:textId="2242E77D" w:rsidR="00380AB5" w:rsidRDefault="00380AB5" w:rsidP="00380AB5">
      <w:pPr>
        <w:autoSpaceDE w:val="0"/>
        <w:autoSpaceDN w:val="0"/>
        <w:adjustRightInd w:val="0"/>
        <w:spacing w:after="0" w:line="240" w:lineRule="auto"/>
        <w:rPr>
          <w:rFonts w:ascii="Open Sans" w:hAnsi="Open Sans" w:cs="Open Sans"/>
          <w:color w:val="000000"/>
        </w:rPr>
      </w:pPr>
    </w:p>
    <w:p w14:paraId="3CEA97BE"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0ECC3582"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lastRenderedPageBreak/>
        <w:t>What employees will be returning this week?</w:t>
      </w:r>
    </w:p>
    <w:p w14:paraId="4B2D7BC4" w14:textId="77777777" w:rsidR="00380AB5" w:rsidRDefault="00380AB5" w:rsidP="00380AB5">
      <w:pPr>
        <w:autoSpaceDE w:val="0"/>
        <w:autoSpaceDN w:val="0"/>
        <w:adjustRightInd w:val="0"/>
        <w:spacing w:after="0" w:line="240" w:lineRule="auto"/>
        <w:rPr>
          <w:rFonts w:ascii="Open Sans" w:hAnsi="Open Sans" w:cs="Open Sans"/>
          <w:color w:val="000000"/>
        </w:rPr>
      </w:pPr>
      <w:r w:rsidRPr="000F0F9A">
        <w:rPr>
          <w:rFonts w:ascii="Open Sans" w:hAnsi="Open Sans" w:cs="Open Sans"/>
          <w:color w:val="000000"/>
        </w:rPr>
        <w:t xml:space="preserve"> </w:t>
      </w:r>
    </w:p>
    <w:p w14:paraId="2AF1E93E" w14:textId="1CE542DD" w:rsidR="00380AB5" w:rsidRPr="000F0F9A" w:rsidRDefault="00380AB5" w:rsidP="00380AB5">
      <w:pPr>
        <w:autoSpaceDE w:val="0"/>
        <w:autoSpaceDN w:val="0"/>
        <w:adjustRightInd w:val="0"/>
        <w:spacing w:after="0" w:line="240" w:lineRule="auto"/>
        <w:rPr>
          <w:rFonts w:ascii="Open Sans" w:hAnsi="Open Sans" w:cs="Open Sans"/>
          <w:color w:val="000000"/>
        </w:rPr>
      </w:pPr>
    </w:p>
    <w:p w14:paraId="1D8DBD9A"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61AF7AC2" w14:textId="77777777" w:rsidR="00380AB5" w:rsidRDefault="00380AB5" w:rsidP="00380AB5">
      <w:pPr>
        <w:autoSpaceDE w:val="0"/>
        <w:autoSpaceDN w:val="0"/>
        <w:adjustRightInd w:val="0"/>
        <w:spacing w:after="0" w:line="240" w:lineRule="auto"/>
        <w:rPr>
          <w:rFonts w:ascii="Open Sans" w:hAnsi="Open Sans" w:cs="Open Sans"/>
          <w:b/>
          <w:color w:val="000000"/>
        </w:rPr>
      </w:pPr>
      <w:r>
        <w:rPr>
          <w:rFonts w:ascii="Open Sans" w:hAnsi="Open Sans" w:cs="Open Sans"/>
          <w:b/>
          <w:color w:val="000000"/>
        </w:rPr>
        <w:t>What programs are being re-started this week?</w:t>
      </w:r>
    </w:p>
    <w:p w14:paraId="24055F10" w14:textId="77777777" w:rsidR="00380AB5" w:rsidRDefault="00380AB5" w:rsidP="00380AB5">
      <w:pPr>
        <w:autoSpaceDE w:val="0"/>
        <w:autoSpaceDN w:val="0"/>
        <w:adjustRightInd w:val="0"/>
        <w:spacing w:after="0" w:line="240" w:lineRule="auto"/>
        <w:rPr>
          <w:rFonts w:ascii="Open Sans" w:hAnsi="Open Sans" w:cs="Open Sans"/>
          <w:b/>
          <w:color w:val="000000"/>
        </w:rPr>
      </w:pPr>
    </w:p>
    <w:p w14:paraId="7D1CA294" w14:textId="4EA4A1F0" w:rsidR="00380AB5" w:rsidRDefault="00380AB5" w:rsidP="00380AB5">
      <w:pPr>
        <w:autoSpaceDE w:val="0"/>
        <w:autoSpaceDN w:val="0"/>
        <w:adjustRightInd w:val="0"/>
        <w:spacing w:after="0" w:line="240" w:lineRule="auto"/>
        <w:rPr>
          <w:rFonts w:ascii="Open Sans" w:hAnsi="Open Sans" w:cs="Open Sans"/>
          <w:b/>
          <w:color w:val="000000"/>
        </w:rPr>
      </w:pPr>
    </w:p>
    <w:p w14:paraId="6245ED79" w14:textId="77777777" w:rsidR="00670C2D" w:rsidRPr="009C5C05" w:rsidRDefault="00670C2D" w:rsidP="00380AB5">
      <w:pPr>
        <w:autoSpaceDE w:val="0"/>
        <w:autoSpaceDN w:val="0"/>
        <w:adjustRightInd w:val="0"/>
        <w:spacing w:after="0" w:line="240" w:lineRule="auto"/>
        <w:rPr>
          <w:rFonts w:ascii="Times New Roman" w:hAnsi="Times New Roman" w:cs="Times New Roman"/>
          <w:color w:val="000000"/>
        </w:rPr>
      </w:pPr>
    </w:p>
    <w:sectPr w:rsidR="00670C2D" w:rsidRPr="009C5C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5AEF" w14:textId="77777777" w:rsidR="0000047E" w:rsidRDefault="0000047E" w:rsidP="007957EB">
      <w:pPr>
        <w:spacing w:after="0" w:line="240" w:lineRule="auto"/>
      </w:pPr>
      <w:r>
        <w:separator/>
      </w:r>
    </w:p>
  </w:endnote>
  <w:endnote w:type="continuationSeparator" w:id="0">
    <w:p w14:paraId="7BB3DC94" w14:textId="77777777" w:rsidR="0000047E" w:rsidRDefault="0000047E" w:rsidP="0079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Menlo Regular"/>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0334"/>
      <w:docPartObj>
        <w:docPartGallery w:val="Page Numbers (Bottom of Page)"/>
        <w:docPartUnique/>
      </w:docPartObj>
    </w:sdtPr>
    <w:sdtEndPr>
      <w:rPr>
        <w:noProof/>
      </w:rPr>
    </w:sdtEndPr>
    <w:sdtContent>
      <w:p w14:paraId="64812DB2" w14:textId="32CE34F9" w:rsidR="0000047E" w:rsidRDefault="0000047E">
        <w:pPr>
          <w:pStyle w:val="Footer"/>
          <w:jc w:val="right"/>
        </w:pPr>
        <w:r>
          <w:fldChar w:fldCharType="begin"/>
        </w:r>
        <w:r>
          <w:instrText xml:space="preserve"> PAGE   \* MERGEFORMAT </w:instrText>
        </w:r>
        <w:r>
          <w:fldChar w:fldCharType="separate"/>
        </w:r>
        <w:r w:rsidR="00AA1B03">
          <w:rPr>
            <w:noProof/>
          </w:rPr>
          <w:t>1</w:t>
        </w:r>
        <w:r>
          <w:rPr>
            <w:noProof/>
          </w:rPr>
          <w:fldChar w:fldCharType="end"/>
        </w:r>
      </w:p>
    </w:sdtContent>
  </w:sdt>
  <w:p w14:paraId="462580F2" w14:textId="77777777" w:rsidR="0000047E" w:rsidRDefault="0000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D9B66" w14:textId="77777777" w:rsidR="0000047E" w:rsidRDefault="0000047E" w:rsidP="007957EB">
      <w:pPr>
        <w:spacing w:after="0" w:line="240" w:lineRule="auto"/>
      </w:pPr>
      <w:r>
        <w:separator/>
      </w:r>
    </w:p>
  </w:footnote>
  <w:footnote w:type="continuationSeparator" w:id="0">
    <w:p w14:paraId="37B819A5" w14:textId="77777777" w:rsidR="0000047E" w:rsidRDefault="0000047E" w:rsidP="00795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6C458"/>
    <w:lvl w:ilvl="0">
      <w:numFmt w:val="bullet"/>
      <w:lvlText w:val="*"/>
      <w:lvlJc w:val="left"/>
    </w:lvl>
  </w:abstractNum>
  <w:abstractNum w:abstractNumId="1">
    <w:nsid w:val="0EE35095"/>
    <w:multiLevelType w:val="hybridMultilevel"/>
    <w:tmpl w:val="E90C37F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8D2788E"/>
    <w:multiLevelType w:val="hybridMultilevel"/>
    <w:tmpl w:val="5EE0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42F1B"/>
    <w:multiLevelType w:val="hybridMultilevel"/>
    <w:tmpl w:val="C14C2A4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06B96"/>
    <w:multiLevelType w:val="hybridMultilevel"/>
    <w:tmpl w:val="496E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2558F"/>
    <w:multiLevelType w:val="hybridMultilevel"/>
    <w:tmpl w:val="13643C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853AF"/>
    <w:multiLevelType w:val="hybridMultilevel"/>
    <w:tmpl w:val="F93880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47024"/>
    <w:multiLevelType w:val="hybridMultilevel"/>
    <w:tmpl w:val="2CF632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401E7"/>
    <w:multiLevelType w:val="hybridMultilevel"/>
    <w:tmpl w:val="53E4E9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137FE"/>
    <w:multiLevelType w:val="hybridMultilevel"/>
    <w:tmpl w:val="55DAF8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5343F"/>
    <w:multiLevelType w:val="hybridMultilevel"/>
    <w:tmpl w:val="EB7A49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F52AA6"/>
    <w:multiLevelType w:val="hybridMultilevel"/>
    <w:tmpl w:val="DBB89D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37D83"/>
    <w:multiLevelType w:val="hybridMultilevel"/>
    <w:tmpl w:val="B07C2D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B6E9B"/>
    <w:multiLevelType w:val="hybridMultilevel"/>
    <w:tmpl w:val="E176E8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72903"/>
    <w:multiLevelType w:val="hybridMultilevel"/>
    <w:tmpl w:val="E2B00C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A2A79"/>
    <w:multiLevelType w:val="hybridMultilevel"/>
    <w:tmpl w:val="3244EB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3579F"/>
    <w:multiLevelType w:val="hybridMultilevel"/>
    <w:tmpl w:val="6A164E3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A21B9"/>
    <w:multiLevelType w:val="hybridMultilevel"/>
    <w:tmpl w:val="79FC1F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F3A1B"/>
    <w:multiLevelType w:val="hybridMultilevel"/>
    <w:tmpl w:val="5B0E8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07FD3"/>
    <w:multiLevelType w:val="hybridMultilevel"/>
    <w:tmpl w:val="4E2C48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E56EB"/>
    <w:multiLevelType w:val="hybridMultilevel"/>
    <w:tmpl w:val="6D26CE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716664"/>
    <w:multiLevelType w:val="hybridMultilevel"/>
    <w:tmpl w:val="963053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73208"/>
    <w:multiLevelType w:val="hybridMultilevel"/>
    <w:tmpl w:val="20E45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35B1A"/>
    <w:multiLevelType w:val="hybridMultilevel"/>
    <w:tmpl w:val="71E851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9"/>
  </w:num>
  <w:num w:numId="6">
    <w:abstractNumId w:val="5"/>
  </w:num>
  <w:num w:numId="7">
    <w:abstractNumId w:val="2"/>
  </w:num>
  <w:num w:numId="8">
    <w:abstractNumId w:val="12"/>
  </w:num>
  <w:num w:numId="9">
    <w:abstractNumId w:val="21"/>
  </w:num>
  <w:num w:numId="10">
    <w:abstractNumId w:val="4"/>
  </w:num>
  <w:num w:numId="11">
    <w:abstractNumId w:val="20"/>
  </w:num>
  <w:num w:numId="12">
    <w:abstractNumId w:val="8"/>
  </w:num>
  <w:num w:numId="13">
    <w:abstractNumId w:val="11"/>
  </w:num>
  <w:num w:numId="14">
    <w:abstractNumId w:val="23"/>
  </w:num>
  <w:num w:numId="15">
    <w:abstractNumId w:val="17"/>
  </w:num>
  <w:num w:numId="16">
    <w:abstractNumId w:val="3"/>
  </w:num>
  <w:num w:numId="17">
    <w:abstractNumId w:val="6"/>
  </w:num>
  <w:num w:numId="18">
    <w:abstractNumId w:val="10"/>
  </w:num>
  <w:num w:numId="19">
    <w:abstractNumId w:val="14"/>
  </w:num>
  <w:num w:numId="20">
    <w:abstractNumId w:val="13"/>
  </w:num>
  <w:num w:numId="21">
    <w:abstractNumId w:val="7"/>
  </w:num>
  <w:num w:numId="22">
    <w:abstractNumId w:val="16"/>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AC"/>
    <w:rsid w:val="0000047E"/>
    <w:rsid w:val="000405AE"/>
    <w:rsid w:val="000924CE"/>
    <w:rsid w:val="000D5F5F"/>
    <w:rsid w:val="000E7542"/>
    <w:rsid w:val="000F0F9A"/>
    <w:rsid w:val="00190036"/>
    <w:rsid w:val="00194F74"/>
    <w:rsid w:val="001B41E0"/>
    <w:rsid w:val="00251520"/>
    <w:rsid w:val="00261759"/>
    <w:rsid w:val="00284C97"/>
    <w:rsid w:val="00380AB5"/>
    <w:rsid w:val="003E03AC"/>
    <w:rsid w:val="004023A0"/>
    <w:rsid w:val="00453115"/>
    <w:rsid w:val="0046616A"/>
    <w:rsid w:val="00495D20"/>
    <w:rsid w:val="004E4193"/>
    <w:rsid w:val="004F1AF2"/>
    <w:rsid w:val="0053732F"/>
    <w:rsid w:val="0056170B"/>
    <w:rsid w:val="00590B8E"/>
    <w:rsid w:val="00595103"/>
    <w:rsid w:val="005A2C82"/>
    <w:rsid w:val="005B0058"/>
    <w:rsid w:val="005D24B5"/>
    <w:rsid w:val="005E211B"/>
    <w:rsid w:val="005F077D"/>
    <w:rsid w:val="00627B94"/>
    <w:rsid w:val="00644016"/>
    <w:rsid w:val="00653E52"/>
    <w:rsid w:val="00670C2D"/>
    <w:rsid w:val="006E0AF3"/>
    <w:rsid w:val="006E7B00"/>
    <w:rsid w:val="007957EB"/>
    <w:rsid w:val="007B6D48"/>
    <w:rsid w:val="007D292B"/>
    <w:rsid w:val="007F62F1"/>
    <w:rsid w:val="00802E0B"/>
    <w:rsid w:val="008357CE"/>
    <w:rsid w:val="00866D7C"/>
    <w:rsid w:val="008807AC"/>
    <w:rsid w:val="008D29B3"/>
    <w:rsid w:val="00907C0F"/>
    <w:rsid w:val="009430F8"/>
    <w:rsid w:val="00954D29"/>
    <w:rsid w:val="009C5C05"/>
    <w:rsid w:val="009E07FA"/>
    <w:rsid w:val="009F08E0"/>
    <w:rsid w:val="00A15F02"/>
    <w:rsid w:val="00A435C1"/>
    <w:rsid w:val="00A932F0"/>
    <w:rsid w:val="00AA1B03"/>
    <w:rsid w:val="00AA6B69"/>
    <w:rsid w:val="00B849F1"/>
    <w:rsid w:val="00BF1B21"/>
    <w:rsid w:val="00C12F01"/>
    <w:rsid w:val="00C25047"/>
    <w:rsid w:val="00DB127E"/>
    <w:rsid w:val="00DD31C2"/>
    <w:rsid w:val="00DF4F6A"/>
    <w:rsid w:val="00E21BE1"/>
    <w:rsid w:val="00E26832"/>
    <w:rsid w:val="00E5607A"/>
    <w:rsid w:val="00F46138"/>
    <w:rsid w:val="00F8360E"/>
    <w:rsid w:val="00F8750E"/>
    <w:rsid w:val="00FF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C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AC"/>
    <w:pPr>
      <w:ind w:left="720"/>
      <w:contextualSpacing/>
    </w:pPr>
  </w:style>
  <w:style w:type="paragraph" w:styleId="Header">
    <w:name w:val="header"/>
    <w:basedOn w:val="Normal"/>
    <w:link w:val="HeaderChar"/>
    <w:uiPriority w:val="99"/>
    <w:unhideWhenUsed/>
    <w:rsid w:val="0079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EB"/>
  </w:style>
  <w:style w:type="paragraph" w:styleId="Footer">
    <w:name w:val="footer"/>
    <w:basedOn w:val="Normal"/>
    <w:link w:val="FooterChar"/>
    <w:uiPriority w:val="99"/>
    <w:unhideWhenUsed/>
    <w:rsid w:val="0079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EB"/>
  </w:style>
  <w:style w:type="character" w:styleId="PlaceholderText">
    <w:name w:val="Placeholder Text"/>
    <w:basedOn w:val="DefaultParagraphFont"/>
    <w:uiPriority w:val="99"/>
    <w:semiHidden/>
    <w:rsid w:val="00F8750E"/>
    <w:rPr>
      <w:color w:val="808080"/>
    </w:rPr>
  </w:style>
  <w:style w:type="paragraph" w:styleId="BalloonText">
    <w:name w:val="Balloon Text"/>
    <w:basedOn w:val="Normal"/>
    <w:link w:val="BalloonTextChar"/>
    <w:uiPriority w:val="99"/>
    <w:semiHidden/>
    <w:unhideWhenUsed/>
    <w:rsid w:val="00F8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AC"/>
    <w:pPr>
      <w:ind w:left="720"/>
      <w:contextualSpacing/>
    </w:pPr>
  </w:style>
  <w:style w:type="paragraph" w:styleId="Header">
    <w:name w:val="header"/>
    <w:basedOn w:val="Normal"/>
    <w:link w:val="HeaderChar"/>
    <w:uiPriority w:val="99"/>
    <w:unhideWhenUsed/>
    <w:rsid w:val="0079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EB"/>
  </w:style>
  <w:style w:type="paragraph" w:styleId="Footer">
    <w:name w:val="footer"/>
    <w:basedOn w:val="Normal"/>
    <w:link w:val="FooterChar"/>
    <w:uiPriority w:val="99"/>
    <w:unhideWhenUsed/>
    <w:rsid w:val="0079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EB"/>
  </w:style>
  <w:style w:type="character" w:styleId="PlaceholderText">
    <w:name w:val="Placeholder Text"/>
    <w:basedOn w:val="DefaultParagraphFont"/>
    <w:uiPriority w:val="99"/>
    <w:semiHidden/>
    <w:rsid w:val="00F8750E"/>
    <w:rPr>
      <w:color w:val="808080"/>
    </w:rPr>
  </w:style>
  <w:style w:type="paragraph" w:styleId="BalloonText">
    <w:name w:val="Balloon Text"/>
    <w:basedOn w:val="Normal"/>
    <w:link w:val="BalloonTextChar"/>
    <w:uiPriority w:val="99"/>
    <w:semiHidden/>
    <w:unhideWhenUsed/>
    <w:rsid w:val="00F8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Menlo Regular"/>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CA"/>
    <w:rsid w:val="00144BCA"/>
    <w:rsid w:val="002E3D39"/>
    <w:rsid w:val="00A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C04"/>
    <w:rPr>
      <w:color w:val="808080"/>
    </w:rPr>
  </w:style>
  <w:style w:type="paragraph" w:customStyle="1" w:styleId="F645DE228498469797B7ABA624143B38">
    <w:name w:val="F645DE228498469797B7ABA624143B38"/>
    <w:rsid w:val="00144BCA"/>
  </w:style>
  <w:style w:type="paragraph" w:customStyle="1" w:styleId="FDF1B7D9FE03475FA63ED3FE66116DE9">
    <w:name w:val="FDF1B7D9FE03475FA63ED3FE66116DE9"/>
    <w:rsid w:val="00144BCA"/>
  </w:style>
  <w:style w:type="paragraph" w:customStyle="1" w:styleId="D2CD853830F14B9193C1EE2C6C843DA8">
    <w:name w:val="D2CD853830F14B9193C1EE2C6C843DA8"/>
    <w:rsid w:val="00144BCA"/>
  </w:style>
  <w:style w:type="paragraph" w:customStyle="1" w:styleId="FA4E4F1A76E4451782FB2896291EBDD5">
    <w:name w:val="FA4E4F1A76E4451782FB2896291EBDD5"/>
    <w:rsid w:val="00144BCA"/>
  </w:style>
  <w:style w:type="paragraph" w:customStyle="1" w:styleId="780DCCB8558D48EC920A9525FA87D966">
    <w:name w:val="780DCCB8558D48EC920A9525FA87D966"/>
    <w:rsid w:val="00144BCA"/>
  </w:style>
  <w:style w:type="paragraph" w:customStyle="1" w:styleId="EB75C6F8FDEF4CDABB665DEE97386A58">
    <w:name w:val="EB75C6F8FDEF4CDABB665DEE97386A58"/>
    <w:rsid w:val="00144BCA"/>
  </w:style>
  <w:style w:type="paragraph" w:customStyle="1" w:styleId="E65282D698E84682B132ABEBCA7CE6B4">
    <w:name w:val="E65282D698E84682B132ABEBCA7CE6B4"/>
    <w:rsid w:val="00144BCA"/>
  </w:style>
  <w:style w:type="paragraph" w:customStyle="1" w:styleId="A10B8A887F3F4FFE8D505D35DE3DBE8D">
    <w:name w:val="A10B8A887F3F4FFE8D505D35DE3DBE8D"/>
    <w:rsid w:val="00144BCA"/>
  </w:style>
  <w:style w:type="paragraph" w:customStyle="1" w:styleId="C86FDB13DEAB4636A1C6EB7350B866C8">
    <w:name w:val="C86FDB13DEAB4636A1C6EB7350B866C8"/>
    <w:rsid w:val="00144BCA"/>
  </w:style>
  <w:style w:type="paragraph" w:customStyle="1" w:styleId="80B294E5476D42118AC8FABB98521CB3">
    <w:name w:val="80B294E5476D42118AC8FABB98521CB3"/>
    <w:rsid w:val="00144BCA"/>
  </w:style>
  <w:style w:type="paragraph" w:customStyle="1" w:styleId="851B64D480C5447B84D702C31FEA3597">
    <w:name w:val="851B64D480C5447B84D702C31FEA3597"/>
    <w:rsid w:val="002E3D39"/>
  </w:style>
  <w:style w:type="paragraph" w:customStyle="1" w:styleId="88B2F8C9CAD04EB69CFC96AE655AE29E">
    <w:name w:val="88B2F8C9CAD04EB69CFC96AE655AE29E"/>
    <w:rsid w:val="002E3D39"/>
  </w:style>
  <w:style w:type="paragraph" w:customStyle="1" w:styleId="409501CEA9694C51958F9BC7BBAEDE7C">
    <w:name w:val="409501CEA9694C51958F9BC7BBAEDE7C"/>
    <w:rsid w:val="002E3D39"/>
  </w:style>
  <w:style w:type="paragraph" w:customStyle="1" w:styleId="E1DD64966DD14CA9BDBDC78D934925B2">
    <w:name w:val="E1DD64966DD14CA9BDBDC78D934925B2"/>
    <w:rsid w:val="002E3D39"/>
  </w:style>
  <w:style w:type="paragraph" w:customStyle="1" w:styleId="D747454F26154AA18D196EF103B3D687">
    <w:name w:val="D747454F26154AA18D196EF103B3D687"/>
    <w:rsid w:val="002E3D39"/>
  </w:style>
  <w:style w:type="paragraph" w:customStyle="1" w:styleId="3C6639EE114C47D09CAF049537631D4A">
    <w:name w:val="3C6639EE114C47D09CAF049537631D4A"/>
    <w:rsid w:val="002E3D39"/>
  </w:style>
  <w:style w:type="paragraph" w:customStyle="1" w:styleId="E90AC614B8804E9798D09F18D01CEEFC">
    <w:name w:val="E90AC614B8804E9798D09F18D01CEEFC"/>
    <w:rsid w:val="002E3D39"/>
  </w:style>
  <w:style w:type="paragraph" w:customStyle="1" w:styleId="9377BA91EDA0423FBBE28A648EE5AFFC">
    <w:name w:val="9377BA91EDA0423FBBE28A648EE5AFFC"/>
    <w:rsid w:val="002E3D39"/>
  </w:style>
  <w:style w:type="paragraph" w:customStyle="1" w:styleId="36A089315A2946C3B7555AD7B7249265">
    <w:name w:val="36A089315A2946C3B7555AD7B7249265"/>
    <w:rsid w:val="002E3D39"/>
  </w:style>
  <w:style w:type="paragraph" w:customStyle="1" w:styleId="386C621F94084790ABA292812F5AD197">
    <w:name w:val="386C621F94084790ABA292812F5AD197"/>
    <w:rsid w:val="002E3D39"/>
  </w:style>
  <w:style w:type="paragraph" w:customStyle="1" w:styleId="A0760F528C6E4A98A36C9C999D8F22DF">
    <w:name w:val="A0760F528C6E4A98A36C9C999D8F22DF"/>
    <w:rsid w:val="002E3D39"/>
  </w:style>
  <w:style w:type="paragraph" w:customStyle="1" w:styleId="F2B34ED753C34E4DA7A9C7EDA0B95755">
    <w:name w:val="F2B34ED753C34E4DA7A9C7EDA0B95755"/>
    <w:rsid w:val="002E3D39"/>
  </w:style>
  <w:style w:type="paragraph" w:customStyle="1" w:styleId="78C1166335EF4D7B903235BABFB038DD">
    <w:name w:val="78C1166335EF4D7B903235BABFB038DD"/>
    <w:rsid w:val="002E3D39"/>
  </w:style>
  <w:style w:type="paragraph" w:customStyle="1" w:styleId="9A21400D5DE2402581704FAFAF7AFD32">
    <w:name w:val="9A21400D5DE2402581704FAFAF7AFD32"/>
    <w:rsid w:val="002E3D39"/>
  </w:style>
  <w:style w:type="paragraph" w:customStyle="1" w:styleId="D59345BC5AB94518AB2C2A917FF98A9F">
    <w:name w:val="D59345BC5AB94518AB2C2A917FF98A9F"/>
    <w:rsid w:val="002E3D39"/>
  </w:style>
  <w:style w:type="paragraph" w:customStyle="1" w:styleId="20E48FACA2FB450F9E0F6DB61126B0D0">
    <w:name w:val="20E48FACA2FB450F9E0F6DB61126B0D0"/>
    <w:rsid w:val="002E3D39"/>
  </w:style>
  <w:style w:type="paragraph" w:customStyle="1" w:styleId="EA003A511EB74759B5924EC0FB60472E">
    <w:name w:val="EA003A511EB74759B5924EC0FB60472E"/>
    <w:rsid w:val="002E3D39"/>
  </w:style>
  <w:style w:type="paragraph" w:customStyle="1" w:styleId="F677299875164A5999286762EE9AA613">
    <w:name w:val="F677299875164A5999286762EE9AA613"/>
    <w:rsid w:val="002E3D39"/>
  </w:style>
  <w:style w:type="paragraph" w:customStyle="1" w:styleId="E2C51E3DBA6D459FA539E4B1D5571169">
    <w:name w:val="E2C51E3DBA6D459FA539E4B1D5571169"/>
    <w:rsid w:val="002E3D39"/>
  </w:style>
  <w:style w:type="paragraph" w:customStyle="1" w:styleId="BFA8737A26CC45C59BDC2929478CD22C">
    <w:name w:val="BFA8737A26CC45C59BDC2929478CD22C"/>
    <w:rsid w:val="002E3D39"/>
  </w:style>
  <w:style w:type="paragraph" w:customStyle="1" w:styleId="6FFD6B2F7F8245C2A6DC0C17BD7873CF">
    <w:name w:val="6FFD6B2F7F8245C2A6DC0C17BD7873CF"/>
    <w:rsid w:val="002E3D39"/>
  </w:style>
  <w:style w:type="paragraph" w:customStyle="1" w:styleId="8C823EF083074142AF7EB556F12169AC">
    <w:name w:val="8C823EF083074142AF7EB556F12169AC"/>
    <w:rsid w:val="002E3D39"/>
  </w:style>
  <w:style w:type="paragraph" w:customStyle="1" w:styleId="48235C4B79894E538E31BA3DD496AB79">
    <w:name w:val="48235C4B79894E538E31BA3DD496AB79"/>
    <w:rsid w:val="002E3D39"/>
  </w:style>
  <w:style w:type="paragraph" w:customStyle="1" w:styleId="0BF8DE2B21B341EEA9E595EFC4823A2B">
    <w:name w:val="0BF8DE2B21B341EEA9E595EFC4823A2B"/>
    <w:rsid w:val="002E3D39"/>
  </w:style>
  <w:style w:type="paragraph" w:customStyle="1" w:styleId="6B2E471013314676ACFF475B9B422446">
    <w:name w:val="6B2E471013314676ACFF475B9B422446"/>
    <w:rsid w:val="002E3D39"/>
  </w:style>
  <w:style w:type="paragraph" w:customStyle="1" w:styleId="299C30B5402F4EEFA869E2BE89FCC12E">
    <w:name w:val="299C30B5402F4EEFA869E2BE89FCC12E"/>
    <w:rsid w:val="002E3D39"/>
  </w:style>
  <w:style w:type="paragraph" w:customStyle="1" w:styleId="53A0D96F48F84BF4922F3A7A28D4F486">
    <w:name w:val="53A0D96F48F84BF4922F3A7A28D4F486"/>
    <w:rsid w:val="002E3D39"/>
  </w:style>
  <w:style w:type="paragraph" w:customStyle="1" w:styleId="790CA88CC44749B099944F240D480420">
    <w:name w:val="790CA88CC44749B099944F240D480420"/>
    <w:rsid w:val="002E3D39"/>
  </w:style>
  <w:style w:type="paragraph" w:customStyle="1" w:styleId="61C5F53DF8A549EBB2BE84D80D090C42">
    <w:name w:val="61C5F53DF8A549EBB2BE84D80D090C42"/>
    <w:rsid w:val="002E3D39"/>
  </w:style>
  <w:style w:type="paragraph" w:customStyle="1" w:styleId="36A089315A2946C3B7555AD7B72492651">
    <w:name w:val="36A089315A2946C3B7555AD7B72492651"/>
    <w:rsid w:val="00AF3C04"/>
    <w:rPr>
      <w:rFonts w:eastAsiaTheme="minorHAnsi"/>
    </w:rPr>
  </w:style>
  <w:style w:type="paragraph" w:customStyle="1" w:styleId="30DB83D1B3B8412EB65011AEB5CDB058">
    <w:name w:val="30DB83D1B3B8412EB65011AEB5CDB058"/>
    <w:rsid w:val="00AF3C04"/>
    <w:rPr>
      <w:rFonts w:eastAsiaTheme="minorHAnsi"/>
    </w:rPr>
  </w:style>
  <w:style w:type="paragraph" w:customStyle="1" w:styleId="5FD2C69863E6491C8FA49127C3C5C473">
    <w:name w:val="5FD2C69863E6491C8FA49127C3C5C473"/>
    <w:rsid w:val="00AF3C04"/>
    <w:rPr>
      <w:rFonts w:eastAsiaTheme="minorHAnsi"/>
    </w:rPr>
  </w:style>
  <w:style w:type="paragraph" w:customStyle="1" w:styleId="DF7ABDA9D74E48AB887A867BAC4DCA04">
    <w:name w:val="DF7ABDA9D74E48AB887A867BAC4DCA04"/>
    <w:rsid w:val="00AF3C04"/>
    <w:rPr>
      <w:rFonts w:eastAsiaTheme="minorHAnsi"/>
    </w:rPr>
  </w:style>
  <w:style w:type="paragraph" w:customStyle="1" w:styleId="386C621F94084790ABA292812F5AD1971">
    <w:name w:val="386C621F94084790ABA292812F5AD1971"/>
    <w:rsid w:val="00AF3C04"/>
    <w:rPr>
      <w:rFonts w:eastAsiaTheme="minorHAnsi"/>
    </w:rPr>
  </w:style>
  <w:style w:type="paragraph" w:customStyle="1" w:styleId="FAB572B4BA9E48C39F0092C7578F14F5">
    <w:name w:val="FAB572B4BA9E48C39F0092C7578F14F5"/>
    <w:rsid w:val="00AF3C04"/>
    <w:rPr>
      <w:rFonts w:eastAsiaTheme="minorHAnsi"/>
    </w:rPr>
  </w:style>
  <w:style w:type="paragraph" w:customStyle="1" w:styleId="E90AC614B8804E9798D09F18D01CEEFC1">
    <w:name w:val="E90AC614B8804E9798D09F18D01CEEFC1"/>
    <w:rsid w:val="00AF3C04"/>
    <w:rPr>
      <w:rFonts w:eastAsiaTheme="minorHAnsi"/>
    </w:rPr>
  </w:style>
  <w:style w:type="paragraph" w:customStyle="1" w:styleId="70869B80EA4F49EE91B77187E78A8665">
    <w:name w:val="70869B80EA4F49EE91B77187E78A8665"/>
    <w:rsid w:val="00AF3C04"/>
    <w:rPr>
      <w:rFonts w:eastAsiaTheme="minorHAnsi"/>
    </w:rPr>
  </w:style>
  <w:style w:type="paragraph" w:customStyle="1" w:styleId="88B2F8C9CAD04EB69CFC96AE655AE29E1">
    <w:name w:val="88B2F8C9CAD04EB69CFC96AE655AE29E1"/>
    <w:rsid w:val="00AF3C04"/>
    <w:rPr>
      <w:rFonts w:eastAsiaTheme="minorHAnsi"/>
    </w:rPr>
  </w:style>
  <w:style w:type="paragraph" w:customStyle="1" w:styleId="D59345BC5AB94518AB2C2A917FF98A9F1">
    <w:name w:val="D59345BC5AB94518AB2C2A917FF98A9F1"/>
    <w:rsid w:val="00AF3C04"/>
    <w:rPr>
      <w:rFonts w:eastAsiaTheme="minorHAnsi"/>
    </w:rPr>
  </w:style>
  <w:style w:type="paragraph" w:customStyle="1" w:styleId="20E48FACA2FB450F9E0F6DB61126B0D01">
    <w:name w:val="20E48FACA2FB450F9E0F6DB61126B0D01"/>
    <w:rsid w:val="00AF3C04"/>
    <w:rPr>
      <w:rFonts w:eastAsiaTheme="minorHAnsi"/>
    </w:rPr>
  </w:style>
  <w:style w:type="paragraph" w:customStyle="1" w:styleId="EA003A511EB74759B5924EC0FB60472E1">
    <w:name w:val="EA003A511EB74759B5924EC0FB60472E1"/>
    <w:rsid w:val="00AF3C04"/>
    <w:rPr>
      <w:rFonts w:eastAsiaTheme="minorHAnsi"/>
    </w:rPr>
  </w:style>
  <w:style w:type="paragraph" w:customStyle="1" w:styleId="F677299875164A5999286762EE9AA6131">
    <w:name w:val="F677299875164A5999286762EE9AA6131"/>
    <w:rsid w:val="00AF3C04"/>
    <w:rPr>
      <w:rFonts w:eastAsiaTheme="minorHAnsi"/>
    </w:rPr>
  </w:style>
  <w:style w:type="paragraph" w:customStyle="1" w:styleId="48235C4B79894E538E31BA3DD496AB791">
    <w:name w:val="48235C4B79894E538E31BA3DD496AB791"/>
    <w:rsid w:val="00AF3C04"/>
    <w:rPr>
      <w:rFonts w:eastAsiaTheme="minorHAnsi"/>
    </w:rPr>
  </w:style>
  <w:style w:type="paragraph" w:customStyle="1" w:styleId="0BF8DE2B21B341EEA9E595EFC4823A2B1">
    <w:name w:val="0BF8DE2B21B341EEA9E595EFC4823A2B1"/>
    <w:rsid w:val="00AF3C04"/>
    <w:rPr>
      <w:rFonts w:eastAsiaTheme="minorHAnsi"/>
    </w:rPr>
  </w:style>
  <w:style w:type="paragraph" w:customStyle="1" w:styleId="6B2E471013314676ACFF475B9B4224461">
    <w:name w:val="6B2E471013314676ACFF475B9B4224461"/>
    <w:rsid w:val="00AF3C04"/>
    <w:rPr>
      <w:rFonts w:eastAsiaTheme="minorHAnsi"/>
    </w:rPr>
  </w:style>
  <w:style w:type="paragraph" w:customStyle="1" w:styleId="790CA88CC44749B099944F240D4804201">
    <w:name w:val="790CA88CC44749B099944F240D4804201"/>
    <w:rsid w:val="00AF3C04"/>
    <w:rPr>
      <w:rFonts w:eastAsiaTheme="minorHAnsi"/>
    </w:rPr>
  </w:style>
  <w:style w:type="paragraph" w:customStyle="1" w:styleId="61C5F53DF8A549EBB2BE84D80D090C421">
    <w:name w:val="61C5F53DF8A549EBB2BE84D80D090C421"/>
    <w:rsid w:val="00AF3C04"/>
    <w:rPr>
      <w:rFonts w:eastAsiaTheme="minorHAnsi"/>
    </w:rPr>
  </w:style>
  <w:style w:type="paragraph" w:customStyle="1" w:styleId="36A089315A2946C3B7555AD7B72492652">
    <w:name w:val="36A089315A2946C3B7555AD7B72492652"/>
    <w:rsid w:val="00AF3C04"/>
    <w:rPr>
      <w:rFonts w:eastAsiaTheme="minorHAnsi"/>
    </w:rPr>
  </w:style>
  <w:style w:type="paragraph" w:customStyle="1" w:styleId="30DB83D1B3B8412EB65011AEB5CDB0581">
    <w:name w:val="30DB83D1B3B8412EB65011AEB5CDB0581"/>
    <w:rsid w:val="00AF3C04"/>
    <w:rPr>
      <w:rFonts w:eastAsiaTheme="minorHAnsi"/>
    </w:rPr>
  </w:style>
  <w:style w:type="paragraph" w:customStyle="1" w:styleId="5FD2C69863E6491C8FA49127C3C5C4731">
    <w:name w:val="5FD2C69863E6491C8FA49127C3C5C4731"/>
    <w:rsid w:val="00AF3C04"/>
    <w:rPr>
      <w:rFonts w:eastAsiaTheme="minorHAnsi"/>
    </w:rPr>
  </w:style>
  <w:style w:type="paragraph" w:customStyle="1" w:styleId="DF7ABDA9D74E48AB887A867BAC4DCA041">
    <w:name w:val="DF7ABDA9D74E48AB887A867BAC4DCA041"/>
    <w:rsid w:val="00AF3C04"/>
    <w:rPr>
      <w:rFonts w:eastAsiaTheme="minorHAnsi"/>
    </w:rPr>
  </w:style>
  <w:style w:type="paragraph" w:customStyle="1" w:styleId="386C621F94084790ABA292812F5AD1972">
    <w:name w:val="386C621F94084790ABA292812F5AD1972"/>
    <w:rsid w:val="00AF3C04"/>
    <w:rPr>
      <w:rFonts w:eastAsiaTheme="minorHAnsi"/>
    </w:rPr>
  </w:style>
  <w:style w:type="paragraph" w:customStyle="1" w:styleId="FAB572B4BA9E48C39F0092C7578F14F51">
    <w:name w:val="FAB572B4BA9E48C39F0092C7578F14F51"/>
    <w:rsid w:val="00AF3C04"/>
    <w:rPr>
      <w:rFonts w:eastAsiaTheme="minorHAnsi"/>
    </w:rPr>
  </w:style>
  <w:style w:type="paragraph" w:customStyle="1" w:styleId="E90AC614B8804E9798D09F18D01CEEFC2">
    <w:name w:val="E90AC614B8804E9798D09F18D01CEEFC2"/>
    <w:rsid w:val="00AF3C04"/>
    <w:rPr>
      <w:rFonts w:eastAsiaTheme="minorHAnsi"/>
    </w:rPr>
  </w:style>
  <w:style w:type="paragraph" w:customStyle="1" w:styleId="70869B80EA4F49EE91B77187E78A86651">
    <w:name w:val="70869B80EA4F49EE91B77187E78A86651"/>
    <w:rsid w:val="00AF3C04"/>
    <w:rPr>
      <w:rFonts w:eastAsiaTheme="minorHAnsi"/>
    </w:rPr>
  </w:style>
  <w:style w:type="paragraph" w:customStyle="1" w:styleId="88B2F8C9CAD04EB69CFC96AE655AE29E2">
    <w:name w:val="88B2F8C9CAD04EB69CFC96AE655AE29E2"/>
    <w:rsid w:val="00AF3C04"/>
    <w:rPr>
      <w:rFonts w:eastAsiaTheme="minorHAnsi"/>
    </w:rPr>
  </w:style>
  <w:style w:type="paragraph" w:customStyle="1" w:styleId="D59345BC5AB94518AB2C2A917FF98A9F2">
    <w:name w:val="D59345BC5AB94518AB2C2A917FF98A9F2"/>
    <w:rsid w:val="00AF3C04"/>
    <w:rPr>
      <w:rFonts w:eastAsiaTheme="minorHAnsi"/>
    </w:rPr>
  </w:style>
  <w:style w:type="paragraph" w:customStyle="1" w:styleId="20E48FACA2FB450F9E0F6DB61126B0D02">
    <w:name w:val="20E48FACA2FB450F9E0F6DB61126B0D02"/>
    <w:rsid w:val="00AF3C04"/>
    <w:rPr>
      <w:rFonts w:eastAsiaTheme="minorHAnsi"/>
    </w:rPr>
  </w:style>
  <w:style w:type="paragraph" w:customStyle="1" w:styleId="EA003A511EB74759B5924EC0FB60472E2">
    <w:name w:val="EA003A511EB74759B5924EC0FB60472E2"/>
    <w:rsid w:val="00AF3C04"/>
    <w:rPr>
      <w:rFonts w:eastAsiaTheme="minorHAnsi"/>
    </w:rPr>
  </w:style>
  <w:style w:type="paragraph" w:customStyle="1" w:styleId="F677299875164A5999286762EE9AA6132">
    <w:name w:val="F677299875164A5999286762EE9AA6132"/>
    <w:rsid w:val="00AF3C04"/>
    <w:rPr>
      <w:rFonts w:eastAsiaTheme="minorHAnsi"/>
    </w:rPr>
  </w:style>
  <w:style w:type="paragraph" w:customStyle="1" w:styleId="48235C4B79894E538E31BA3DD496AB792">
    <w:name w:val="48235C4B79894E538E31BA3DD496AB792"/>
    <w:rsid w:val="00AF3C04"/>
    <w:rPr>
      <w:rFonts w:eastAsiaTheme="minorHAnsi"/>
    </w:rPr>
  </w:style>
  <w:style w:type="paragraph" w:customStyle="1" w:styleId="0BF8DE2B21B341EEA9E595EFC4823A2B2">
    <w:name w:val="0BF8DE2B21B341EEA9E595EFC4823A2B2"/>
    <w:rsid w:val="00AF3C04"/>
    <w:rPr>
      <w:rFonts w:eastAsiaTheme="minorHAnsi"/>
    </w:rPr>
  </w:style>
  <w:style w:type="paragraph" w:customStyle="1" w:styleId="6B2E471013314676ACFF475B9B4224462">
    <w:name w:val="6B2E471013314676ACFF475B9B4224462"/>
    <w:rsid w:val="00AF3C04"/>
    <w:rPr>
      <w:rFonts w:eastAsiaTheme="minorHAnsi"/>
    </w:rPr>
  </w:style>
  <w:style w:type="paragraph" w:customStyle="1" w:styleId="790CA88CC44749B099944F240D4804202">
    <w:name w:val="790CA88CC44749B099944F240D4804202"/>
    <w:rsid w:val="00AF3C04"/>
    <w:rPr>
      <w:rFonts w:eastAsiaTheme="minorHAnsi"/>
    </w:rPr>
  </w:style>
  <w:style w:type="paragraph" w:customStyle="1" w:styleId="61C5F53DF8A549EBB2BE84D80D090C422">
    <w:name w:val="61C5F53DF8A549EBB2BE84D80D090C422"/>
    <w:rsid w:val="00AF3C04"/>
    <w:rPr>
      <w:rFonts w:eastAsiaTheme="minorHAnsi"/>
    </w:rPr>
  </w:style>
  <w:style w:type="paragraph" w:customStyle="1" w:styleId="9C05FDFD4C584CA3A1EE269EFE35849D">
    <w:name w:val="9C05FDFD4C584CA3A1EE269EFE35849D"/>
    <w:rsid w:val="00AF3C04"/>
  </w:style>
  <w:style w:type="paragraph" w:customStyle="1" w:styleId="30DB83D1B3B8412EB65011AEB5CDB0582">
    <w:name w:val="30DB83D1B3B8412EB65011AEB5CDB0582"/>
    <w:rsid w:val="00AF3C04"/>
    <w:rPr>
      <w:rFonts w:eastAsiaTheme="minorHAnsi"/>
    </w:rPr>
  </w:style>
  <w:style w:type="paragraph" w:customStyle="1" w:styleId="5FD2C69863E6491C8FA49127C3C5C4732">
    <w:name w:val="5FD2C69863E6491C8FA49127C3C5C4732"/>
    <w:rsid w:val="00AF3C04"/>
    <w:rPr>
      <w:rFonts w:eastAsiaTheme="minorHAnsi"/>
    </w:rPr>
  </w:style>
  <w:style w:type="paragraph" w:customStyle="1" w:styleId="DF7ABDA9D74E48AB887A867BAC4DCA042">
    <w:name w:val="DF7ABDA9D74E48AB887A867BAC4DCA042"/>
    <w:rsid w:val="00AF3C04"/>
    <w:rPr>
      <w:rFonts w:eastAsiaTheme="minorHAnsi"/>
    </w:rPr>
  </w:style>
  <w:style w:type="paragraph" w:customStyle="1" w:styleId="386C621F94084790ABA292812F5AD1973">
    <w:name w:val="386C621F94084790ABA292812F5AD1973"/>
    <w:rsid w:val="00AF3C04"/>
    <w:rPr>
      <w:rFonts w:eastAsiaTheme="minorHAnsi"/>
    </w:rPr>
  </w:style>
  <w:style w:type="paragraph" w:customStyle="1" w:styleId="FAB572B4BA9E48C39F0092C7578F14F52">
    <w:name w:val="FAB572B4BA9E48C39F0092C7578F14F52"/>
    <w:rsid w:val="00AF3C04"/>
    <w:rPr>
      <w:rFonts w:eastAsiaTheme="minorHAnsi"/>
    </w:rPr>
  </w:style>
  <w:style w:type="paragraph" w:customStyle="1" w:styleId="E90AC614B8804E9798D09F18D01CEEFC3">
    <w:name w:val="E90AC614B8804E9798D09F18D01CEEFC3"/>
    <w:rsid w:val="00AF3C04"/>
    <w:rPr>
      <w:rFonts w:eastAsiaTheme="minorHAnsi"/>
    </w:rPr>
  </w:style>
  <w:style w:type="paragraph" w:customStyle="1" w:styleId="70869B80EA4F49EE91B77187E78A86652">
    <w:name w:val="70869B80EA4F49EE91B77187E78A86652"/>
    <w:rsid w:val="00AF3C04"/>
    <w:rPr>
      <w:rFonts w:eastAsiaTheme="minorHAnsi"/>
    </w:rPr>
  </w:style>
  <w:style w:type="paragraph" w:customStyle="1" w:styleId="88B2F8C9CAD04EB69CFC96AE655AE29E3">
    <w:name w:val="88B2F8C9CAD04EB69CFC96AE655AE29E3"/>
    <w:rsid w:val="00AF3C04"/>
    <w:rPr>
      <w:rFonts w:eastAsiaTheme="minorHAnsi"/>
    </w:rPr>
  </w:style>
  <w:style w:type="paragraph" w:customStyle="1" w:styleId="D59345BC5AB94518AB2C2A917FF98A9F3">
    <w:name w:val="D59345BC5AB94518AB2C2A917FF98A9F3"/>
    <w:rsid w:val="00AF3C04"/>
    <w:rPr>
      <w:rFonts w:eastAsiaTheme="minorHAnsi"/>
    </w:rPr>
  </w:style>
  <w:style w:type="paragraph" w:customStyle="1" w:styleId="20E48FACA2FB450F9E0F6DB61126B0D03">
    <w:name w:val="20E48FACA2FB450F9E0F6DB61126B0D03"/>
    <w:rsid w:val="00AF3C04"/>
    <w:rPr>
      <w:rFonts w:eastAsiaTheme="minorHAnsi"/>
    </w:rPr>
  </w:style>
  <w:style w:type="paragraph" w:customStyle="1" w:styleId="EA003A511EB74759B5924EC0FB60472E3">
    <w:name w:val="EA003A511EB74759B5924EC0FB60472E3"/>
    <w:rsid w:val="00AF3C04"/>
    <w:rPr>
      <w:rFonts w:eastAsiaTheme="minorHAnsi"/>
    </w:rPr>
  </w:style>
  <w:style w:type="paragraph" w:customStyle="1" w:styleId="F677299875164A5999286762EE9AA6133">
    <w:name w:val="F677299875164A5999286762EE9AA6133"/>
    <w:rsid w:val="00AF3C04"/>
    <w:rPr>
      <w:rFonts w:eastAsiaTheme="minorHAnsi"/>
    </w:rPr>
  </w:style>
  <w:style w:type="paragraph" w:customStyle="1" w:styleId="48235C4B79894E538E31BA3DD496AB793">
    <w:name w:val="48235C4B79894E538E31BA3DD496AB793"/>
    <w:rsid w:val="00AF3C04"/>
    <w:rPr>
      <w:rFonts w:eastAsiaTheme="minorHAnsi"/>
    </w:rPr>
  </w:style>
  <w:style w:type="paragraph" w:customStyle="1" w:styleId="0BF8DE2B21B341EEA9E595EFC4823A2B3">
    <w:name w:val="0BF8DE2B21B341EEA9E595EFC4823A2B3"/>
    <w:rsid w:val="00AF3C04"/>
    <w:rPr>
      <w:rFonts w:eastAsiaTheme="minorHAnsi"/>
    </w:rPr>
  </w:style>
  <w:style w:type="paragraph" w:customStyle="1" w:styleId="6B2E471013314676ACFF475B9B4224463">
    <w:name w:val="6B2E471013314676ACFF475B9B4224463"/>
    <w:rsid w:val="00AF3C04"/>
    <w:rPr>
      <w:rFonts w:eastAsiaTheme="minorHAnsi"/>
    </w:rPr>
  </w:style>
  <w:style w:type="paragraph" w:customStyle="1" w:styleId="790CA88CC44749B099944F240D4804203">
    <w:name w:val="790CA88CC44749B099944F240D4804203"/>
    <w:rsid w:val="00AF3C04"/>
    <w:rPr>
      <w:rFonts w:eastAsiaTheme="minorHAnsi"/>
    </w:rPr>
  </w:style>
  <w:style w:type="paragraph" w:customStyle="1" w:styleId="61C5F53DF8A549EBB2BE84D80D090C423">
    <w:name w:val="61C5F53DF8A549EBB2BE84D80D090C423"/>
    <w:rsid w:val="00AF3C04"/>
    <w:rPr>
      <w:rFonts w:eastAsiaTheme="minorHAnsi"/>
    </w:rPr>
  </w:style>
  <w:style w:type="paragraph" w:customStyle="1" w:styleId="5CF518A2B80B438889A168986BBE0CC8">
    <w:name w:val="5CF518A2B80B438889A168986BBE0CC8"/>
    <w:rsid w:val="00AF3C04"/>
  </w:style>
  <w:style w:type="paragraph" w:customStyle="1" w:styleId="2ADBA6268D5A4B4E8586E956FB3FD5F7">
    <w:name w:val="2ADBA6268D5A4B4E8586E956FB3FD5F7"/>
    <w:rsid w:val="00AF3C04"/>
  </w:style>
  <w:style w:type="paragraph" w:customStyle="1" w:styleId="F2EDFB215735498BBA8696CBFEE06C52">
    <w:name w:val="F2EDFB215735498BBA8696CBFEE06C52"/>
    <w:rsid w:val="00AF3C04"/>
  </w:style>
  <w:style w:type="paragraph" w:customStyle="1" w:styleId="63100479F16F4B06A4D671BDB1241B0E">
    <w:name w:val="63100479F16F4B06A4D671BDB1241B0E"/>
    <w:rsid w:val="00AF3C04"/>
  </w:style>
  <w:style w:type="paragraph" w:customStyle="1" w:styleId="CF15566641FC4793959DD3DD4BFA98BF">
    <w:name w:val="CF15566641FC4793959DD3DD4BFA98BF"/>
    <w:rsid w:val="00AF3C04"/>
  </w:style>
  <w:style w:type="paragraph" w:customStyle="1" w:styleId="E9622877AE8746239020576A564DEF3A">
    <w:name w:val="E9622877AE8746239020576A564DEF3A"/>
    <w:rsid w:val="00AF3C04"/>
  </w:style>
  <w:style w:type="paragraph" w:customStyle="1" w:styleId="56F708D258DB4645BAFB0661831C0E8A">
    <w:name w:val="56F708D258DB4645BAFB0661831C0E8A"/>
    <w:rsid w:val="00AF3C04"/>
  </w:style>
  <w:style w:type="paragraph" w:customStyle="1" w:styleId="560603ECC452438699C0783820D54300">
    <w:name w:val="560603ECC452438699C0783820D54300"/>
    <w:rsid w:val="00AF3C04"/>
  </w:style>
  <w:style w:type="paragraph" w:customStyle="1" w:styleId="FACC3F6889704C058B87D27010E65CFB">
    <w:name w:val="FACC3F6889704C058B87D27010E65CFB"/>
    <w:rsid w:val="00AF3C04"/>
  </w:style>
  <w:style w:type="paragraph" w:customStyle="1" w:styleId="ABE85F4387EC417F84748A3BDC2B3A55">
    <w:name w:val="ABE85F4387EC417F84748A3BDC2B3A55"/>
    <w:rsid w:val="00AF3C04"/>
  </w:style>
  <w:style w:type="paragraph" w:customStyle="1" w:styleId="E35A76EB573549AA8B3546C5B010B741">
    <w:name w:val="E35A76EB573549AA8B3546C5B010B741"/>
    <w:rsid w:val="00AF3C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C04"/>
    <w:rPr>
      <w:color w:val="808080"/>
    </w:rPr>
  </w:style>
  <w:style w:type="paragraph" w:customStyle="1" w:styleId="F645DE228498469797B7ABA624143B38">
    <w:name w:val="F645DE228498469797B7ABA624143B38"/>
    <w:rsid w:val="00144BCA"/>
  </w:style>
  <w:style w:type="paragraph" w:customStyle="1" w:styleId="FDF1B7D9FE03475FA63ED3FE66116DE9">
    <w:name w:val="FDF1B7D9FE03475FA63ED3FE66116DE9"/>
    <w:rsid w:val="00144BCA"/>
  </w:style>
  <w:style w:type="paragraph" w:customStyle="1" w:styleId="D2CD853830F14B9193C1EE2C6C843DA8">
    <w:name w:val="D2CD853830F14B9193C1EE2C6C843DA8"/>
    <w:rsid w:val="00144BCA"/>
  </w:style>
  <w:style w:type="paragraph" w:customStyle="1" w:styleId="FA4E4F1A76E4451782FB2896291EBDD5">
    <w:name w:val="FA4E4F1A76E4451782FB2896291EBDD5"/>
    <w:rsid w:val="00144BCA"/>
  </w:style>
  <w:style w:type="paragraph" w:customStyle="1" w:styleId="780DCCB8558D48EC920A9525FA87D966">
    <w:name w:val="780DCCB8558D48EC920A9525FA87D966"/>
    <w:rsid w:val="00144BCA"/>
  </w:style>
  <w:style w:type="paragraph" w:customStyle="1" w:styleId="EB75C6F8FDEF4CDABB665DEE97386A58">
    <w:name w:val="EB75C6F8FDEF4CDABB665DEE97386A58"/>
    <w:rsid w:val="00144BCA"/>
  </w:style>
  <w:style w:type="paragraph" w:customStyle="1" w:styleId="E65282D698E84682B132ABEBCA7CE6B4">
    <w:name w:val="E65282D698E84682B132ABEBCA7CE6B4"/>
    <w:rsid w:val="00144BCA"/>
  </w:style>
  <w:style w:type="paragraph" w:customStyle="1" w:styleId="A10B8A887F3F4FFE8D505D35DE3DBE8D">
    <w:name w:val="A10B8A887F3F4FFE8D505D35DE3DBE8D"/>
    <w:rsid w:val="00144BCA"/>
  </w:style>
  <w:style w:type="paragraph" w:customStyle="1" w:styleId="C86FDB13DEAB4636A1C6EB7350B866C8">
    <w:name w:val="C86FDB13DEAB4636A1C6EB7350B866C8"/>
    <w:rsid w:val="00144BCA"/>
  </w:style>
  <w:style w:type="paragraph" w:customStyle="1" w:styleId="80B294E5476D42118AC8FABB98521CB3">
    <w:name w:val="80B294E5476D42118AC8FABB98521CB3"/>
    <w:rsid w:val="00144BCA"/>
  </w:style>
  <w:style w:type="paragraph" w:customStyle="1" w:styleId="851B64D480C5447B84D702C31FEA3597">
    <w:name w:val="851B64D480C5447B84D702C31FEA3597"/>
    <w:rsid w:val="002E3D39"/>
  </w:style>
  <w:style w:type="paragraph" w:customStyle="1" w:styleId="88B2F8C9CAD04EB69CFC96AE655AE29E">
    <w:name w:val="88B2F8C9CAD04EB69CFC96AE655AE29E"/>
    <w:rsid w:val="002E3D39"/>
  </w:style>
  <w:style w:type="paragraph" w:customStyle="1" w:styleId="409501CEA9694C51958F9BC7BBAEDE7C">
    <w:name w:val="409501CEA9694C51958F9BC7BBAEDE7C"/>
    <w:rsid w:val="002E3D39"/>
  </w:style>
  <w:style w:type="paragraph" w:customStyle="1" w:styleId="E1DD64966DD14CA9BDBDC78D934925B2">
    <w:name w:val="E1DD64966DD14CA9BDBDC78D934925B2"/>
    <w:rsid w:val="002E3D39"/>
  </w:style>
  <w:style w:type="paragraph" w:customStyle="1" w:styleId="D747454F26154AA18D196EF103B3D687">
    <w:name w:val="D747454F26154AA18D196EF103B3D687"/>
    <w:rsid w:val="002E3D39"/>
  </w:style>
  <w:style w:type="paragraph" w:customStyle="1" w:styleId="3C6639EE114C47D09CAF049537631D4A">
    <w:name w:val="3C6639EE114C47D09CAF049537631D4A"/>
    <w:rsid w:val="002E3D39"/>
  </w:style>
  <w:style w:type="paragraph" w:customStyle="1" w:styleId="E90AC614B8804E9798D09F18D01CEEFC">
    <w:name w:val="E90AC614B8804E9798D09F18D01CEEFC"/>
    <w:rsid w:val="002E3D39"/>
  </w:style>
  <w:style w:type="paragraph" w:customStyle="1" w:styleId="9377BA91EDA0423FBBE28A648EE5AFFC">
    <w:name w:val="9377BA91EDA0423FBBE28A648EE5AFFC"/>
    <w:rsid w:val="002E3D39"/>
  </w:style>
  <w:style w:type="paragraph" w:customStyle="1" w:styleId="36A089315A2946C3B7555AD7B7249265">
    <w:name w:val="36A089315A2946C3B7555AD7B7249265"/>
    <w:rsid w:val="002E3D39"/>
  </w:style>
  <w:style w:type="paragraph" w:customStyle="1" w:styleId="386C621F94084790ABA292812F5AD197">
    <w:name w:val="386C621F94084790ABA292812F5AD197"/>
    <w:rsid w:val="002E3D39"/>
  </w:style>
  <w:style w:type="paragraph" w:customStyle="1" w:styleId="A0760F528C6E4A98A36C9C999D8F22DF">
    <w:name w:val="A0760F528C6E4A98A36C9C999D8F22DF"/>
    <w:rsid w:val="002E3D39"/>
  </w:style>
  <w:style w:type="paragraph" w:customStyle="1" w:styleId="F2B34ED753C34E4DA7A9C7EDA0B95755">
    <w:name w:val="F2B34ED753C34E4DA7A9C7EDA0B95755"/>
    <w:rsid w:val="002E3D39"/>
  </w:style>
  <w:style w:type="paragraph" w:customStyle="1" w:styleId="78C1166335EF4D7B903235BABFB038DD">
    <w:name w:val="78C1166335EF4D7B903235BABFB038DD"/>
    <w:rsid w:val="002E3D39"/>
  </w:style>
  <w:style w:type="paragraph" w:customStyle="1" w:styleId="9A21400D5DE2402581704FAFAF7AFD32">
    <w:name w:val="9A21400D5DE2402581704FAFAF7AFD32"/>
    <w:rsid w:val="002E3D39"/>
  </w:style>
  <w:style w:type="paragraph" w:customStyle="1" w:styleId="D59345BC5AB94518AB2C2A917FF98A9F">
    <w:name w:val="D59345BC5AB94518AB2C2A917FF98A9F"/>
    <w:rsid w:val="002E3D39"/>
  </w:style>
  <w:style w:type="paragraph" w:customStyle="1" w:styleId="20E48FACA2FB450F9E0F6DB61126B0D0">
    <w:name w:val="20E48FACA2FB450F9E0F6DB61126B0D0"/>
    <w:rsid w:val="002E3D39"/>
  </w:style>
  <w:style w:type="paragraph" w:customStyle="1" w:styleId="EA003A511EB74759B5924EC0FB60472E">
    <w:name w:val="EA003A511EB74759B5924EC0FB60472E"/>
    <w:rsid w:val="002E3D39"/>
  </w:style>
  <w:style w:type="paragraph" w:customStyle="1" w:styleId="F677299875164A5999286762EE9AA613">
    <w:name w:val="F677299875164A5999286762EE9AA613"/>
    <w:rsid w:val="002E3D39"/>
  </w:style>
  <w:style w:type="paragraph" w:customStyle="1" w:styleId="E2C51E3DBA6D459FA539E4B1D5571169">
    <w:name w:val="E2C51E3DBA6D459FA539E4B1D5571169"/>
    <w:rsid w:val="002E3D39"/>
  </w:style>
  <w:style w:type="paragraph" w:customStyle="1" w:styleId="BFA8737A26CC45C59BDC2929478CD22C">
    <w:name w:val="BFA8737A26CC45C59BDC2929478CD22C"/>
    <w:rsid w:val="002E3D39"/>
  </w:style>
  <w:style w:type="paragraph" w:customStyle="1" w:styleId="6FFD6B2F7F8245C2A6DC0C17BD7873CF">
    <w:name w:val="6FFD6B2F7F8245C2A6DC0C17BD7873CF"/>
    <w:rsid w:val="002E3D39"/>
  </w:style>
  <w:style w:type="paragraph" w:customStyle="1" w:styleId="8C823EF083074142AF7EB556F12169AC">
    <w:name w:val="8C823EF083074142AF7EB556F12169AC"/>
    <w:rsid w:val="002E3D39"/>
  </w:style>
  <w:style w:type="paragraph" w:customStyle="1" w:styleId="48235C4B79894E538E31BA3DD496AB79">
    <w:name w:val="48235C4B79894E538E31BA3DD496AB79"/>
    <w:rsid w:val="002E3D39"/>
  </w:style>
  <w:style w:type="paragraph" w:customStyle="1" w:styleId="0BF8DE2B21B341EEA9E595EFC4823A2B">
    <w:name w:val="0BF8DE2B21B341EEA9E595EFC4823A2B"/>
    <w:rsid w:val="002E3D39"/>
  </w:style>
  <w:style w:type="paragraph" w:customStyle="1" w:styleId="6B2E471013314676ACFF475B9B422446">
    <w:name w:val="6B2E471013314676ACFF475B9B422446"/>
    <w:rsid w:val="002E3D39"/>
  </w:style>
  <w:style w:type="paragraph" w:customStyle="1" w:styleId="299C30B5402F4EEFA869E2BE89FCC12E">
    <w:name w:val="299C30B5402F4EEFA869E2BE89FCC12E"/>
    <w:rsid w:val="002E3D39"/>
  </w:style>
  <w:style w:type="paragraph" w:customStyle="1" w:styleId="53A0D96F48F84BF4922F3A7A28D4F486">
    <w:name w:val="53A0D96F48F84BF4922F3A7A28D4F486"/>
    <w:rsid w:val="002E3D39"/>
  </w:style>
  <w:style w:type="paragraph" w:customStyle="1" w:styleId="790CA88CC44749B099944F240D480420">
    <w:name w:val="790CA88CC44749B099944F240D480420"/>
    <w:rsid w:val="002E3D39"/>
  </w:style>
  <w:style w:type="paragraph" w:customStyle="1" w:styleId="61C5F53DF8A549EBB2BE84D80D090C42">
    <w:name w:val="61C5F53DF8A549EBB2BE84D80D090C42"/>
    <w:rsid w:val="002E3D39"/>
  </w:style>
  <w:style w:type="paragraph" w:customStyle="1" w:styleId="36A089315A2946C3B7555AD7B72492651">
    <w:name w:val="36A089315A2946C3B7555AD7B72492651"/>
    <w:rsid w:val="00AF3C04"/>
    <w:rPr>
      <w:rFonts w:eastAsiaTheme="minorHAnsi"/>
    </w:rPr>
  </w:style>
  <w:style w:type="paragraph" w:customStyle="1" w:styleId="30DB83D1B3B8412EB65011AEB5CDB058">
    <w:name w:val="30DB83D1B3B8412EB65011AEB5CDB058"/>
    <w:rsid w:val="00AF3C04"/>
    <w:rPr>
      <w:rFonts w:eastAsiaTheme="minorHAnsi"/>
    </w:rPr>
  </w:style>
  <w:style w:type="paragraph" w:customStyle="1" w:styleId="5FD2C69863E6491C8FA49127C3C5C473">
    <w:name w:val="5FD2C69863E6491C8FA49127C3C5C473"/>
    <w:rsid w:val="00AF3C04"/>
    <w:rPr>
      <w:rFonts w:eastAsiaTheme="minorHAnsi"/>
    </w:rPr>
  </w:style>
  <w:style w:type="paragraph" w:customStyle="1" w:styleId="DF7ABDA9D74E48AB887A867BAC4DCA04">
    <w:name w:val="DF7ABDA9D74E48AB887A867BAC4DCA04"/>
    <w:rsid w:val="00AF3C04"/>
    <w:rPr>
      <w:rFonts w:eastAsiaTheme="minorHAnsi"/>
    </w:rPr>
  </w:style>
  <w:style w:type="paragraph" w:customStyle="1" w:styleId="386C621F94084790ABA292812F5AD1971">
    <w:name w:val="386C621F94084790ABA292812F5AD1971"/>
    <w:rsid w:val="00AF3C04"/>
    <w:rPr>
      <w:rFonts w:eastAsiaTheme="minorHAnsi"/>
    </w:rPr>
  </w:style>
  <w:style w:type="paragraph" w:customStyle="1" w:styleId="FAB572B4BA9E48C39F0092C7578F14F5">
    <w:name w:val="FAB572B4BA9E48C39F0092C7578F14F5"/>
    <w:rsid w:val="00AF3C04"/>
    <w:rPr>
      <w:rFonts w:eastAsiaTheme="minorHAnsi"/>
    </w:rPr>
  </w:style>
  <w:style w:type="paragraph" w:customStyle="1" w:styleId="E90AC614B8804E9798D09F18D01CEEFC1">
    <w:name w:val="E90AC614B8804E9798D09F18D01CEEFC1"/>
    <w:rsid w:val="00AF3C04"/>
    <w:rPr>
      <w:rFonts w:eastAsiaTheme="minorHAnsi"/>
    </w:rPr>
  </w:style>
  <w:style w:type="paragraph" w:customStyle="1" w:styleId="70869B80EA4F49EE91B77187E78A8665">
    <w:name w:val="70869B80EA4F49EE91B77187E78A8665"/>
    <w:rsid w:val="00AF3C04"/>
    <w:rPr>
      <w:rFonts w:eastAsiaTheme="minorHAnsi"/>
    </w:rPr>
  </w:style>
  <w:style w:type="paragraph" w:customStyle="1" w:styleId="88B2F8C9CAD04EB69CFC96AE655AE29E1">
    <w:name w:val="88B2F8C9CAD04EB69CFC96AE655AE29E1"/>
    <w:rsid w:val="00AF3C04"/>
    <w:rPr>
      <w:rFonts w:eastAsiaTheme="minorHAnsi"/>
    </w:rPr>
  </w:style>
  <w:style w:type="paragraph" w:customStyle="1" w:styleId="D59345BC5AB94518AB2C2A917FF98A9F1">
    <w:name w:val="D59345BC5AB94518AB2C2A917FF98A9F1"/>
    <w:rsid w:val="00AF3C04"/>
    <w:rPr>
      <w:rFonts w:eastAsiaTheme="minorHAnsi"/>
    </w:rPr>
  </w:style>
  <w:style w:type="paragraph" w:customStyle="1" w:styleId="20E48FACA2FB450F9E0F6DB61126B0D01">
    <w:name w:val="20E48FACA2FB450F9E0F6DB61126B0D01"/>
    <w:rsid w:val="00AF3C04"/>
    <w:rPr>
      <w:rFonts w:eastAsiaTheme="minorHAnsi"/>
    </w:rPr>
  </w:style>
  <w:style w:type="paragraph" w:customStyle="1" w:styleId="EA003A511EB74759B5924EC0FB60472E1">
    <w:name w:val="EA003A511EB74759B5924EC0FB60472E1"/>
    <w:rsid w:val="00AF3C04"/>
    <w:rPr>
      <w:rFonts w:eastAsiaTheme="minorHAnsi"/>
    </w:rPr>
  </w:style>
  <w:style w:type="paragraph" w:customStyle="1" w:styleId="F677299875164A5999286762EE9AA6131">
    <w:name w:val="F677299875164A5999286762EE9AA6131"/>
    <w:rsid w:val="00AF3C04"/>
    <w:rPr>
      <w:rFonts w:eastAsiaTheme="minorHAnsi"/>
    </w:rPr>
  </w:style>
  <w:style w:type="paragraph" w:customStyle="1" w:styleId="48235C4B79894E538E31BA3DD496AB791">
    <w:name w:val="48235C4B79894E538E31BA3DD496AB791"/>
    <w:rsid w:val="00AF3C04"/>
    <w:rPr>
      <w:rFonts w:eastAsiaTheme="minorHAnsi"/>
    </w:rPr>
  </w:style>
  <w:style w:type="paragraph" w:customStyle="1" w:styleId="0BF8DE2B21B341EEA9E595EFC4823A2B1">
    <w:name w:val="0BF8DE2B21B341EEA9E595EFC4823A2B1"/>
    <w:rsid w:val="00AF3C04"/>
    <w:rPr>
      <w:rFonts w:eastAsiaTheme="minorHAnsi"/>
    </w:rPr>
  </w:style>
  <w:style w:type="paragraph" w:customStyle="1" w:styleId="6B2E471013314676ACFF475B9B4224461">
    <w:name w:val="6B2E471013314676ACFF475B9B4224461"/>
    <w:rsid w:val="00AF3C04"/>
    <w:rPr>
      <w:rFonts w:eastAsiaTheme="minorHAnsi"/>
    </w:rPr>
  </w:style>
  <w:style w:type="paragraph" w:customStyle="1" w:styleId="790CA88CC44749B099944F240D4804201">
    <w:name w:val="790CA88CC44749B099944F240D4804201"/>
    <w:rsid w:val="00AF3C04"/>
    <w:rPr>
      <w:rFonts w:eastAsiaTheme="minorHAnsi"/>
    </w:rPr>
  </w:style>
  <w:style w:type="paragraph" w:customStyle="1" w:styleId="61C5F53DF8A549EBB2BE84D80D090C421">
    <w:name w:val="61C5F53DF8A549EBB2BE84D80D090C421"/>
    <w:rsid w:val="00AF3C04"/>
    <w:rPr>
      <w:rFonts w:eastAsiaTheme="minorHAnsi"/>
    </w:rPr>
  </w:style>
  <w:style w:type="paragraph" w:customStyle="1" w:styleId="36A089315A2946C3B7555AD7B72492652">
    <w:name w:val="36A089315A2946C3B7555AD7B72492652"/>
    <w:rsid w:val="00AF3C04"/>
    <w:rPr>
      <w:rFonts w:eastAsiaTheme="minorHAnsi"/>
    </w:rPr>
  </w:style>
  <w:style w:type="paragraph" w:customStyle="1" w:styleId="30DB83D1B3B8412EB65011AEB5CDB0581">
    <w:name w:val="30DB83D1B3B8412EB65011AEB5CDB0581"/>
    <w:rsid w:val="00AF3C04"/>
    <w:rPr>
      <w:rFonts w:eastAsiaTheme="minorHAnsi"/>
    </w:rPr>
  </w:style>
  <w:style w:type="paragraph" w:customStyle="1" w:styleId="5FD2C69863E6491C8FA49127C3C5C4731">
    <w:name w:val="5FD2C69863E6491C8FA49127C3C5C4731"/>
    <w:rsid w:val="00AF3C04"/>
    <w:rPr>
      <w:rFonts w:eastAsiaTheme="minorHAnsi"/>
    </w:rPr>
  </w:style>
  <w:style w:type="paragraph" w:customStyle="1" w:styleId="DF7ABDA9D74E48AB887A867BAC4DCA041">
    <w:name w:val="DF7ABDA9D74E48AB887A867BAC4DCA041"/>
    <w:rsid w:val="00AF3C04"/>
    <w:rPr>
      <w:rFonts w:eastAsiaTheme="minorHAnsi"/>
    </w:rPr>
  </w:style>
  <w:style w:type="paragraph" w:customStyle="1" w:styleId="386C621F94084790ABA292812F5AD1972">
    <w:name w:val="386C621F94084790ABA292812F5AD1972"/>
    <w:rsid w:val="00AF3C04"/>
    <w:rPr>
      <w:rFonts w:eastAsiaTheme="minorHAnsi"/>
    </w:rPr>
  </w:style>
  <w:style w:type="paragraph" w:customStyle="1" w:styleId="FAB572B4BA9E48C39F0092C7578F14F51">
    <w:name w:val="FAB572B4BA9E48C39F0092C7578F14F51"/>
    <w:rsid w:val="00AF3C04"/>
    <w:rPr>
      <w:rFonts w:eastAsiaTheme="minorHAnsi"/>
    </w:rPr>
  </w:style>
  <w:style w:type="paragraph" w:customStyle="1" w:styleId="E90AC614B8804E9798D09F18D01CEEFC2">
    <w:name w:val="E90AC614B8804E9798D09F18D01CEEFC2"/>
    <w:rsid w:val="00AF3C04"/>
    <w:rPr>
      <w:rFonts w:eastAsiaTheme="minorHAnsi"/>
    </w:rPr>
  </w:style>
  <w:style w:type="paragraph" w:customStyle="1" w:styleId="70869B80EA4F49EE91B77187E78A86651">
    <w:name w:val="70869B80EA4F49EE91B77187E78A86651"/>
    <w:rsid w:val="00AF3C04"/>
    <w:rPr>
      <w:rFonts w:eastAsiaTheme="minorHAnsi"/>
    </w:rPr>
  </w:style>
  <w:style w:type="paragraph" w:customStyle="1" w:styleId="88B2F8C9CAD04EB69CFC96AE655AE29E2">
    <w:name w:val="88B2F8C9CAD04EB69CFC96AE655AE29E2"/>
    <w:rsid w:val="00AF3C04"/>
    <w:rPr>
      <w:rFonts w:eastAsiaTheme="minorHAnsi"/>
    </w:rPr>
  </w:style>
  <w:style w:type="paragraph" w:customStyle="1" w:styleId="D59345BC5AB94518AB2C2A917FF98A9F2">
    <w:name w:val="D59345BC5AB94518AB2C2A917FF98A9F2"/>
    <w:rsid w:val="00AF3C04"/>
    <w:rPr>
      <w:rFonts w:eastAsiaTheme="minorHAnsi"/>
    </w:rPr>
  </w:style>
  <w:style w:type="paragraph" w:customStyle="1" w:styleId="20E48FACA2FB450F9E0F6DB61126B0D02">
    <w:name w:val="20E48FACA2FB450F9E0F6DB61126B0D02"/>
    <w:rsid w:val="00AF3C04"/>
    <w:rPr>
      <w:rFonts w:eastAsiaTheme="minorHAnsi"/>
    </w:rPr>
  </w:style>
  <w:style w:type="paragraph" w:customStyle="1" w:styleId="EA003A511EB74759B5924EC0FB60472E2">
    <w:name w:val="EA003A511EB74759B5924EC0FB60472E2"/>
    <w:rsid w:val="00AF3C04"/>
    <w:rPr>
      <w:rFonts w:eastAsiaTheme="minorHAnsi"/>
    </w:rPr>
  </w:style>
  <w:style w:type="paragraph" w:customStyle="1" w:styleId="F677299875164A5999286762EE9AA6132">
    <w:name w:val="F677299875164A5999286762EE9AA6132"/>
    <w:rsid w:val="00AF3C04"/>
    <w:rPr>
      <w:rFonts w:eastAsiaTheme="minorHAnsi"/>
    </w:rPr>
  </w:style>
  <w:style w:type="paragraph" w:customStyle="1" w:styleId="48235C4B79894E538E31BA3DD496AB792">
    <w:name w:val="48235C4B79894E538E31BA3DD496AB792"/>
    <w:rsid w:val="00AF3C04"/>
    <w:rPr>
      <w:rFonts w:eastAsiaTheme="minorHAnsi"/>
    </w:rPr>
  </w:style>
  <w:style w:type="paragraph" w:customStyle="1" w:styleId="0BF8DE2B21B341EEA9E595EFC4823A2B2">
    <w:name w:val="0BF8DE2B21B341EEA9E595EFC4823A2B2"/>
    <w:rsid w:val="00AF3C04"/>
    <w:rPr>
      <w:rFonts w:eastAsiaTheme="minorHAnsi"/>
    </w:rPr>
  </w:style>
  <w:style w:type="paragraph" w:customStyle="1" w:styleId="6B2E471013314676ACFF475B9B4224462">
    <w:name w:val="6B2E471013314676ACFF475B9B4224462"/>
    <w:rsid w:val="00AF3C04"/>
    <w:rPr>
      <w:rFonts w:eastAsiaTheme="minorHAnsi"/>
    </w:rPr>
  </w:style>
  <w:style w:type="paragraph" w:customStyle="1" w:styleId="790CA88CC44749B099944F240D4804202">
    <w:name w:val="790CA88CC44749B099944F240D4804202"/>
    <w:rsid w:val="00AF3C04"/>
    <w:rPr>
      <w:rFonts w:eastAsiaTheme="minorHAnsi"/>
    </w:rPr>
  </w:style>
  <w:style w:type="paragraph" w:customStyle="1" w:styleId="61C5F53DF8A549EBB2BE84D80D090C422">
    <w:name w:val="61C5F53DF8A549EBB2BE84D80D090C422"/>
    <w:rsid w:val="00AF3C04"/>
    <w:rPr>
      <w:rFonts w:eastAsiaTheme="minorHAnsi"/>
    </w:rPr>
  </w:style>
  <w:style w:type="paragraph" w:customStyle="1" w:styleId="9C05FDFD4C584CA3A1EE269EFE35849D">
    <w:name w:val="9C05FDFD4C584CA3A1EE269EFE35849D"/>
    <w:rsid w:val="00AF3C04"/>
  </w:style>
  <w:style w:type="paragraph" w:customStyle="1" w:styleId="30DB83D1B3B8412EB65011AEB5CDB0582">
    <w:name w:val="30DB83D1B3B8412EB65011AEB5CDB0582"/>
    <w:rsid w:val="00AF3C04"/>
    <w:rPr>
      <w:rFonts w:eastAsiaTheme="minorHAnsi"/>
    </w:rPr>
  </w:style>
  <w:style w:type="paragraph" w:customStyle="1" w:styleId="5FD2C69863E6491C8FA49127C3C5C4732">
    <w:name w:val="5FD2C69863E6491C8FA49127C3C5C4732"/>
    <w:rsid w:val="00AF3C04"/>
    <w:rPr>
      <w:rFonts w:eastAsiaTheme="minorHAnsi"/>
    </w:rPr>
  </w:style>
  <w:style w:type="paragraph" w:customStyle="1" w:styleId="DF7ABDA9D74E48AB887A867BAC4DCA042">
    <w:name w:val="DF7ABDA9D74E48AB887A867BAC4DCA042"/>
    <w:rsid w:val="00AF3C04"/>
    <w:rPr>
      <w:rFonts w:eastAsiaTheme="minorHAnsi"/>
    </w:rPr>
  </w:style>
  <w:style w:type="paragraph" w:customStyle="1" w:styleId="386C621F94084790ABA292812F5AD1973">
    <w:name w:val="386C621F94084790ABA292812F5AD1973"/>
    <w:rsid w:val="00AF3C04"/>
    <w:rPr>
      <w:rFonts w:eastAsiaTheme="minorHAnsi"/>
    </w:rPr>
  </w:style>
  <w:style w:type="paragraph" w:customStyle="1" w:styleId="FAB572B4BA9E48C39F0092C7578F14F52">
    <w:name w:val="FAB572B4BA9E48C39F0092C7578F14F52"/>
    <w:rsid w:val="00AF3C04"/>
    <w:rPr>
      <w:rFonts w:eastAsiaTheme="minorHAnsi"/>
    </w:rPr>
  </w:style>
  <w:style w:type="paragraph" w:customStyle="1" w:styleId="E90AC614B8804E9798D09F18D01CEEFC3">
    <w:name w:val="E90AC614B8804E9798D09F18D01CEEFC3"/>
    <w:rsid w:val="00AF3C04"/>
    <w:rPr>
      <w:rFonts w:eastAsiaTheme="minorHAnsi"/>
    </w:rPr>
  </w:style>
  <w:style w:type="paragraph" w:customStyle="1" w:styleId="70869B80EA4F49EE91B77187E78A86652">
    <w:name w:val="70869B80EA4F49EE91B77187E78A86652"/>
    <w:rsid w:val="00AF3C04"/>
    <w:rPr>
      <w:rFonts w:eastAsiaTheme="minorHAnsi"/>
    </w:rPr>
  </w:style>
  <w:style w:type="paragraph" w:customStyle="1" w:styleId="88B2F8C9CAD04EB69CFC96AE655AE29E3">
    <w:name w:val="88B2F8C9CAD04EB69CFC96AE655AE29E3"/>
    <w:rsid w:val="00AF3C04"/>
    <w:rPr>
      <w:rFonts w:eastAsiaTheme="minorHAnsi"/>
    </w:rPr>
  </w:style>
  <w:style w:type="paragraph" w:customStyle="1" w:styleId="D59345BC5AB94518AB2C2A917FF98A9F3">
    <w:name w:val="D59345BC5AB94518AB2C2A917FF98A9F3"/>
    <w:rsid w:val="00AF3C04"/>
    <w:rPr>
      <w:rFonts w:eastAsiaTheme="minorHAnsi"/>
    </w:rPr>
  </w:style>
  <w:style w:type="paragraph" w:customStyle="1" w:styleId="20E48FACA2FB450F9E0F6DB61126B0D03">
    <w:name w:val="20E48FACA2FB450F9E0F6DB61126B0D03"/>
    <w:rsid w:val="00AF3C04"/>
    <w:rPr>
      <w:rFonts w:eastAsiaTheme="minorHAnsi"/>
    </w:rPr>
  </w:style>
  <w:style w:type="paragraph" w:customStyle="1" w:styleId="EA003A511EB74759B5924EC0FB60472E3">
    <w:name w:val="EA003A511EB74759B5924EC0FB60472E3"/>
    <w:rsid w:val="00AF3C04"/>
    <w:rPr>
      <w:rFonts w:eastAsiaTheme="minorHAnsi"/>
    </w:rPr>
  </w:style>
  <w:style w:type="paragraph" w:customStyle="1" w:styleId="F677299875164A5999286762EE9AA6133">
    <w:name w:val="F677299875164A5999286762EE9AA6133"/>
    <w:rsid w:val="00AF3C04"/>
    <w:rPr>
      <w:rFonts w:eastAsiaTheme="minorHAnsi"/>
    </w:rPr>
  </w:style>
  <w:style w:type="paragraph" w:customStyle="1" w:styleId="48235C4B79894E538E31BA3DD496AB793">
    <w:name w:val="48235C4B79894E538E31BA3DD496AB793"/>
    <w:rsid w:val="00AF3C04"/>
    <w:rPr>
      <w:rFonts w:eastAsiaTheme="minorHAnsi"/>
    </w:rPr>
  </w:style>
  <w:style w:type="paragraph" w:customStyle="1" w:styleId="0BF8DE2B21B341EEA9E595EFC4823A2B3">
    <w:name w:val="0BF8DE2B21B341EEA9E595EFC4823A2B3"/>
    <w:rsid w:val="00AF3C04"/>
    <w:rPr>
      <w:rFonts w:eastAsiaTheme="minorHAnsi"/>
    </w:rPr>
  </w:style>
  <w:style w:type="paragraph" w:customStyle="1" w:styleId="6B2E471013314676ACFF475B9B4224463">
    <w:name w:val="6B2E471013314676ACFF475B9B4224463"/>
    <w:rsid w:val="00AF3C04"/>
    <w:rPr>
      <w:rFonts w:eastAsiaTheme="minorHAnsi"/>
    </w:rPr>
  </w:style>
  <w:style w:type="paragraph" w:customStyle="1" w:styleId="790CA88CC44749B099944F240D4804203">
    <w:name w:val="790CA88CC44749B099944F240D4804203"/>
    <w:rsid w:val="00AF3C04"/>
    <w:rPr>
      <w:rFonts w:eastAsiaTheme="minorHAnsi"/>
    </w:rPr>
  </w:style>
  <w:style w:type="paragraph" w:customStyle="1" w:styleId="61C5F53DF8A549EBB2BE84D80D090C423">
    <w:name w:val="61C5F53DF8A549EBB2BE84D80D090C423"/>
    <w:rsid w:val="00AF3C04"/>
    <w:rPr>
      <w:rFonts w:eastAsiaTheme="minorHAnsi"/>
    </w:rPr>
  </w:style>
  <w:style w:type="paragraph" w:customStyle="1" w:styleId="5CF518A2B80B438889A168986BBE0CC8">
    <w:name w:val="5CF518A2B80B438889A168986BBE0CC8"/>
    <w:rsid w:val="00AF3C04"/>
  </w:style>
  <w:style w:type="paragraph" w:customStyle="1" w:styleId="2ADBA6268D5A4B4E8586E956FB3FD5F7">
    <w:name w:val="2ADBA6268D5A4B4E8586E956FB3FD5F7"/>
    <w:rsid w:val="00AF3C04"/>
  </w:style>
  <w:style w:type="paragraph" w:customStyle="1" w:styleId="F2EDFB215735498BBA8696CBFEE06C52">
    <w:name w:val="F2EDFB215735498BBA8696CBFEE06C52"/>
    <w:rsid w:val="00AF3C04"/>
  </w:style>
  <w:style w:type="paragraph" w:customStyle="1" w:styleId="63100479F16F4B06A4D671BDB1241B0E">
    <w:name w:val="63100479F16F4B06A4D671BDB1241B0E"/>
    <w:rsid w:val="00AF3C04"/>
  </w:style>
  <w:style w:type="paragraph" w:customStyle="1" w:styleId="CF15566641FC4793959DD3DD4BFA98BF">
    <w:name w:val="CF15566641FC4793959DD3DD4BFA98BF"/>
    <w:rsid w:val="00AF3C04"/>
  </w:style>
  <w:style w:type="paragraph" w:customStyle="1" w:styleId="E9622877AE8746239020576A564DEF3A">
    <w:name w:val="E9622877AE8746239020576A564DEF3A"/>
    <w:rsid w:val="00AF3C04"/>
  </w:style>
  <w:style w:type="paragraph" w:customStyle="1" w:styleId="56F708D258DB4645BAFB0661831C0E8A">
    <w:name w:val="56F708D258DB4645BAFB0661831C0E8A"/>
    <w:rsid w:val="00AF3C04"/>
  </w:style>
  <w:style w:type="paragraph" w:customStyle="1" w:styleId="560603ECC452438699C0783820D54300">
    <w:name w:val="560603ECC452438699C0783820D54300"/>
    <w:rsid w:val="00AF3C04"/>
  </w:style>
  <w:style w:type="paragraph" w:customStyle="1" w:styleId="FACC3F6889704C058B87D27010E65CFB">
    <w:name w:val="FACC3F6889704C058B87D27010E65CFB"/>
    <w:rsid w:val="00AF3C04"/>
  </w:style>
  <w:style w:type="paragraph" w:customStyle="1" w:styleId="ABE85F4387EC417F84748A3BDC2B3A55">
    <w:name w:val="ABE85F4387EC417F84748A3BDC2B3A55"/>
    <w:rsid w:val="00AF3C04"/>
  </w:style>
  <w:style w:type="paragraph" w:customStyle="1" w:styleId="E35A76EB573549AA8B3546C5B010B741">
    <w:name w:val="E35A76EB573549AA8B3546C5B010B741"/>
    <w:rsid w:val="00AF3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E6B9-94FE-43CB-9417-60D0838D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FFEC7EE7.dotm</Template>
  <TotalTime>3</TotalTime>
  <Pages>4</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COC</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Croke</dc:creator>
  <cp:lastModifiedBy>Lana Croke</cp:lastModifiedBy>
  <cp:revision>2</cp:revision>
  <cp:lastPrinted>2020-03-31T21:51:00Z</cp:lastPrinted>
  <dcterms:created xsi:type="dcterms:W3CDTF">2020-04-09T15:52:00Z</dcterms:created>
  <dcterms:modified xsi:type="dcterms:W3CDTF">2020-04-09T15:52:00Z</dcterms:modified>
</cp:coreProperties>
</file>